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D8E6" w14:textId="34C8D318" w:rsidR="00ED02CA" w:rsidRDefault="006534A6" w:rsidP="00235013">
      <w:pPr>
        <w:pStyle w:val="NoSpacing"/>
        <w:jc w:val="right"/>
        <w:rPr>
          <w:rFonts w:ascii="Avenir LT 45 Book" w:hAnsi="Avenir LT 45 Book"/>
          <w:sz w:val="20"/>
        </w:rPr>
      </w:pPr>
      <w:r>
        <w:rPr>
          <w:rFonts w:ascii="Avenir LT 45 Book" w:hAnsi="Avenir LT 45 Book"/>
          <w:sz w:val="20"/>
        </w:rPr>
        <w:t>Utrecht</w:t>
      </w:r>
      <w:r w:rsidR="00ED02CA">
        <w:rPr>
          <w:rFonts w:ascii="Avenir LT 45 Book" w:hAnsi="Avenir LT 45 Book"/>
          <w:sz w:val="20"/>
        </w:rPr>
        <w:t>, 29 september 2014</w:t>
      </w:r>
    </w:p>
    <w:p w14:paraId="1FFB9C70" w14:textId="77777777" w:rsidR="00ED02CA" w:rsidRDefault="00ED02CA" w:rsidP="006315EE">
      <w:pPr>
        <w:pStyle w:val="NoSpacing"/>
        <w:rPr>
          <w:rFonts w:ascii="Avenir LT 45 Book" w:hAnsi="Avenir LT 45 Book"/>
          <w:sz w:val="20"/>
        </w:rPr>
      </w:pPr>
    </w:p>
    <w:p w14:paraId="12AD46F6" w14:textId="77777777" w:rsidR="00A13B16" w:rsidRPr="006315EE" w:rsidRDefault="00A13B16" w:rsidP="006315EE">
      <w:pPr>
        <w:pStyle w:val="NoSpacing"/>
        <w:rPr>
          <w:rFonts w:ascii="Avenir LT 45 Book" w:hAnsi="Avenir LT 45 Book"/>
          <w:sz w:val="20"/>
        </w:rPr>
      </w:pPr>
      <w:r w:rsidRPr="006315EE">
        <w:rPr>
          <w:rFonts w:ascii="Avenir LT 45 Book" w:hAnsi="Avenir LT 45 Book"/>
          <w:sz w:val="20"/>
        </w:rPr>
        <w:t>Geachte relatie,</w:t>
      </w:r>
    </w:p>
    <w:p w14:paraId="1C880FC7" w14:textId="77777777" w:rsidR="00A13B16" w:rsidRPr="006315EE" w:rsidRDefault="00A13B16" w:rsidP="006315EE">
      <w:pPr>
        <w:pStyle w:val="NoSpacing"/>
        <w:rPr>
          <w:rFonts w:ascii="Avenir LT 45 Book" w:hAnsi="Avenir LT 45 Book"/>
          <w:sz w:val="20"/>
        </w:rPr>
      </w:pPr>
    </w:p>
    <w:p w14:paraId="2AD218EA" w14:textId="77777777" w:rsidR="00A13B16" w:rsidRPr="006315EE" w:rsidRDefault="00A13B16" w:rsidP="006315EE">
      <w:pPr>
        <w:pStyle w:val="NoSpacing"/>
        <w:rPr>
          <w:rFonts w:ascii="Avenir LT 45 Book" w:hAnsi="Avenir LT 45 Book"/>
          <w:sz w:val="20"/>
        </w:rPr>
      </w:pPr>
      <w:r w:rsidRPr="006315EE">
        <w:rPr>
          <w:rFonts w:ascii="Avenir LT 45 Book" w:hAnsi="Avenir LT 45 Book"/>
          <w:sz w:val="20"/>
        </w:rPr>
        <w:t>Gr</w:t>
      </w:r>
      <w:r w:rsidR="002E74A2">
        <w:rPr>
          <w:rFonts w:ascii="Avenir LT 45 Book" w:hAnsi="Avenir LT 45 Book"/>
          <w:sz w:val="20"/>
        </w:rPr>
        <w:t>aag nodigen wij u uit voor de thema</w:t>
      </w:r>
      <w:r w:rsidRPr="006315EE">
        <w:rPr>
          <w:rFonts w:ascii="Avenir LT 45 Book" w:hAnsi="Avenir LT 45 Book"/>
          <w:sz w:val="20"/>
        </w:rPr>
        <w:t xml:space="preserve">middag </w:t>
      </w:r>
      <w:r w:rsidR="00220989" w:rsidRPr="006315EE">
        <w:rPr>
          <w:rFonts w:ascii="Avenir LT 45 Book" w:hAnsi="Avenir LT 45 Book"/>
          <w:sz w:val="20"/>
        </w:rPr>
        <w:t>‘</w:t>
      </w:r>
      <w:r w:rsidR="002E74A2">
        <w:rPr>
          <w:rFonts w:ascii="Avenir LT 45 Book" w:hAnsi="Avenir LT 45 Book"/>
          <w:sz w:val="20"/>
        </w:rPr>
        <w:t>Collecties en publieksbereik rond de Eerste Wereldoorlog’</w:t>
      </w:r>
      <w:r w:rsidR="00220989" w:rsidRPr="006315EE">
        <w:rPr>
          <w:rFonts w:ascii="Avenir LT 45 Book" w:hAnsi="Avenir LT 45 Book"/>
          <w:sz w:val="20"/>
        </w:rPr>
        <w:t xml:space="preserve"> in het </w:t>
      </w:r>
      <w:proofErr w:type="spellStart"/>
      <w:r w:rsidR="00220989" w:rsidRPr="006315EE">
        <w:rPr>
          <w:rFonts w:ascii="Avenir LT 45 Book" w:hAnsi="Avenir LT 45 Book"/>
          <w:sz w:val="20"/>
        </w:rPr>
        <w:t>Eemhuis</w:t>
      </w:r>
      <w:proofErr w:type="spellEnd"/>
      <w:r w:rsidR="00220989" w:rsidRPr="006315EE">
        <w:rPr>
          <w:rFonts w:ascii="Avenir LT 45 Book" w:hAnsi="Avenir LT 45 Book"/>
          <w:sz w:val="20"/>
        </w:rPr>
        <w:t>.</w:t>
      </w:r>
    </w:p>
    <w:p w14:paraId="591297C2" w14:textId="77777777" w:rsidR="00220989" w:rsidRPr="006315EE" w:rsidRDefault="00220989" w:rsidP="006315EE">
      <w:pPr>
        <w:pStyle w:val="NoSpacing"/>
        <w:rPr>
          <w:rFonts w:ascii="Avenir LT 45 Book" w:hAnsi="Avenir LT 45 Book"/>
          <w:sz w:val="20"/>
        </w:rPr>
      </w:pPr>
    </w:p>
    <w:p w14:paraId="3954C3A5" w14:textId="77777777" w:rsidR="00220989" w:rsidRPr="006315EE" w:rsidRDefault="00E11290" w:rsidP="006315EE">
      <w:pPr>
        <w:pStyle w:val="NoSpacing"/>
        <w:rPr>
          <w:rFonts w:ascii="Avenir LT 45 Book" w:hAnsi="Avenir LT 45 Book"/>
          <w:sz w:val="20"/>
        </w:rPr>
      </w:pPr>
      <w:r>
        <w:rPr>
          <w:rFonts w:ascii="Avenir LT 45 Book" w:hAnsi="Avenir LT 45 Book"/>
          <w:b/>
          <w:sz w:val="20"/>
        </w:rPr>
        <w:t>Thema</w:t>
      </w:r>
      <w:r w:rsidR="00220989" w:rsidRPr="006315EE">
        <w:rPr>
          <w:rFonts w:ascii="Avenir LT 45 Book" w:hAnsi="Avenir LT 45 Book"/>
          <w:b/>
          <w:sz w:val="20"/>
        </w:rPr>
        <w:t>middag</w:t>
      </w:r>
    </w:p>
    <w:p w14:paraId="03E26670" w14:textId="77777777" w:rsidR="00220989" w:rsidRPr="006315EE" w:rsidRDefault="00220989" w:rsidP="006315EE">
      <w:pPr>
        <w:pStyle w:val="NoSpacing"/>
        <w:rPr>
          <w:rFonts w:ascii="Avenir LT 45 Book" w:hAnsi="Avenir LT 45 Book"/>
          <w:sz w:val="20"/>
        </w:rPr>
      </w:pPr>
    </w:p>
    <w:p w14:paraId="1F8093D5" w14:textId="77777777" w:rsidR="00220989" w:rsidRPr="006315EE" w:rsidRDefault="00220989" w:rsidP="006315EE">
      <w:pPr>
        <w:pStyle w:val="NoSpacing"/>
        <w:rPr>
          <w:rFonts w:ascii="Avenir LT 45 Book" w:hAnsi="Avenir LT 45 Book"/>
          <w:sz w:val="20"/>
        </w:rPr>
      </w:pPr>
      <w:r w:rsidRPr="006315EE">
        <w:rPr>
          <w:rFonts w:ascii="Avenir LT 45 Book" w:hAnsi="Avenir LT 45 Book"/>
          <w:sz w:val="20"/>
        </w:rPr>
        <w:t xml:space="preserve">In het </w:t>
      </w:r>
      <w:proofErr w:type="spellStart"/>
      <w:r w:rsidRPr="006315EE">
        <w:rPr>
          <w:rFonts w:ascii="Avenir LT 45 Book" w:hAnsi="Avenir LT 45 Book"/>
          <w:sz w:val="20"/>
        </w:rPr>
        <w:t>Eemhuis</w:t>
      </w:r>
      <w:proofErr w:type="spellEnd"/>
      <w:r w:rsidRPr="006315EE">
        <w:rPr>
          <w:rFonts w:ascii="Avenir LT 45 Book" w:hAnsi="Avenir LT 45 Book"/>
          <w:sz w:val="20"/>
        </w:rPr>
        <w:t xml:space="preserve"> (</w:t>
      </w:r>
      <w:r w:rsidR="00247B17">
        <w:rPr>
          <w:rFonts w:ascii="Avenir LT 45 Book" w:hAnsi="Avenir LT 45 Book"/>
          <w:sz w:val="20"/>
        </w:rPr>
        <w:t xml:space="preserve">hét </w:t>
      </w:r>
      <w:r w:rsidRPr="006315EE">
        <w:rPr>
          <w:rFonts w:ascii="Avenir LT 45 Book" w:hAnsi="Avenir LT 45 Book"/>
          <w:sz w:val="20"/>
        </w:rPr>
        <w:t xml:space="preserve">cultuurwarenhuis van Amersfoort) wordt </w:t>
      </w:r>
      <w:r w:rsidR="00E11290">
        <w:rPr>
          <w:rFonts w:ascii="Avenir LT 45 Book" w:hAnsi="Avenir LT 45 Book"/>
          <w:sz w:val="20"/>
        </w:rPr>
        <w:t xml:space="preserve">24 oktober as. een </w:t>
      </w:r>
      <w:proofErr w:type="spellStart"/>
      <w:r w:rsidR="00E11290">
        <w:rPr>
          <w:rFonts w:ascii="Avenir LT 45 Book" w:hAnsi="Avenir LT 45 Book"/>
          <w:sz w:val="20"/>
        </w:rPr>
        <w:t>collectiedag</w:t>
      </w:r>
      <w:proofErr w:type="spellEnd"/>
      <w:r w:rsidR="00E11290">
        <w:rPr>
          <w:rFonts w:ascii="Avenir LT 45 Book" w:hAnsi="Avenir LT 45 Book"/>
          <w:sz w:val="20"/>
        </w:rPr>
        <w:t xml:space="preserve"> gehouden rond ‘</w:t>
      </w:r>
      <w:proofErr w:type="spellStart"/>
      <w:r w:rsidR="00E11290">
        <w:rPr>
          <w:rFonts w:ascii="Avenir LT 45 Book" w:hAnsi="Avenir LT 45 Book"/>
          <w:sz w:val="20"/>
        </w:rPr>
        <w:t>Europeana</w:t>
      </w:r>
      <w:proofErr w:type="spellEnd"/>
      <w:r w:rsidR="00E11290">
        <w:rPr>
          <w:rFonts w:ascii="Avenir LT 45 Book" w:hAnsi="Avenir LT 45 Book"/>
          <w:sz w:val="20"/>
        </w:rPr>
        <w:t xml:space="preserve"> 1914-1918’. Gezamenlijk zullen</w:t>
      </w:r>
      <w:r w:rsidRPr="006315EE">
        <w:rPr>
          <w:rFonts w:ascii="Avenir LT 45 Book" w:hAnsi="Avenir LT 45 Book"/>
          <w:sz w:val="20"/>
        </w:rPr>
        <w:t xml:space="preserve"> Dig</w:t>
      </w:r>
      <w:r w:rsidR="002E74A2">
        <w:rPr>
          <w:rFonts w:ascii="Avenir LT 45 Book" w:hAnsi="Avenir LT 45 Book"/>
          <w:sz w:val="20"/>
        </w:rPr>
        <w:t>i</w:t>
      </w:r>
      <w:r w:rsidRPr="006315EE">
        <w:rPr>
          <w:rFonts w:ascii="Avenir LT 45 Book" w:hAnsi="Avenir LT 45 Book"/>
          <w:sz w:val="20"/>
        </w:rPr>
        <w:t>tale Collectie, Archief Eemland en Picturae</w:t>
      </w:r>
      <w:r w:rsidR="00E11290">
        <w:rPr>
          <w:rFonts w:ascii="Avenir LT 45 Book" w:hAnsi="Avenir LT 45 Book"/>
          <w:sz w:val="20"/>
        </w:rPr>
        <w:t xml:space="preserve"> in de middag een speciale </w:t>
      </w:r>
      <w:r w:rsidRPr="006315EE">
        <w:rPr>
          <w:rFonts w:ascii="Avenir LT 45 Book" w:hAnsi="Avenir LT 45 Book"/>
          <w:sz w:val="20"/>
        </w:rPr>
        <w:t xml:space="preserve">bijeenkomst </w:t>
      </w:r>
      <w:r w:rsidR="00E11290">
        <w:rPr>
          <w:rFonts w:ascii="Avenir LT 45 Book" w:hAnsi="Avenir LT 45 Book"/>
          <w:sz w:val="20"/>
        </w:rPr>
        <w:t xml:space="preserve">organiseren voor de erfgoedsector, waarin </w:t>
      </w:r>
      <w:r w:rsidRPr="006315EE">
        <w:rPr>
          <w:rFonts w:ascii="Avenir LT 45 Book" w:hAnsi="Avenir LT 45 Book"/>
          <w:sz w:val="20"/>
        </w:rPr>
        <w:t>in</w:t>
      </w:r>
      <w:r w:rsidR="00E11290">
        <w:rPr>
          <w:rFonts w:ascii="Avenir LT 45 Book" w:hAnsi="Avenir LT 45 Book"/>
          <w:sz w:val="20"/>
        </w:rPr>
        <w:t>ge</w:t>
      </w:r>
      <w:r w:rsidRPr="006315EE">
        <w:rPr>
          <w:rFonts w:ascii="Avenir LT 45 Book" w:hAnsi="Avenir LT 45 Book"/>
          <w:sz w:val="20"/>
        </w:rPr>
        <w:t xml:space="preserve">gaan </w:t>
      </w:r>
      <w:r w:rsidR="00E11290">
        <w:rPr>
          <w:rFonts w:ascii="Avenir LT 45 Book" w:hAnsi="Avenir LT 45 Book"/>
          <w:sz w:val="20"/>
        </w:rPr>
        <w:t xml:space="preserve">wordt </w:t>
      </w:r>
      <w:r w:rsidRPr="006315EE">
        <w:rPr>
          <w:rFonts w:ascii="Avenir LT 45 Book" w:hAnsi="Avenir LT 45 Book"/>
          <w:sz w:val="20"/>
        </w:rPr>
        <w:t>op het verrijken en delen van collecties en de verandere</w:t>
      </w:r>
      <w:r w:rsidR="00E11290">
        <w:rPr>
          <w:rFonts w:ascii="Avenir LT 45 Book" w:hAnsi="Avenir LT 45 Book"/>
          <w:sz w:val="20"/>
        </w:rPr>
        <w:t>nde rol van erfgoedinstellingen richting publieksbereik.</w:t>
      </w:r>
    </w:p>
    <w:p w14:paraId="22B40E40" w14:textId="77777777" w:rsidR="00220989" w:rsidRPr="006315EE" w:rsidRDefault="00220989" w:rsidP="006315EE">
      <w:pPr>
        <w:pStyle w:val="NoSpacing"/>
        <w:rPr>
          <w:rFonts w:ascii="Avenir LT 45 Book" w:hAnsi="Avenir LT 45 Book"/>
          <w:sz w:val="20"/>
        </w:rPr>
      </w:pPr>
    </w:p>
    <w:p w14:paraId="709365BE" w14:textId="6BB66A1E" w:rsidR="00716CDF" w:rsidRPr="00235013" w:rsidRDefault="00220989" w:rsidP="006315EE">
      <w:pPr>
        <w:pStyle w:val="NoSpacing"/>
        <w:rPr>
          <w:rFonts w:ascii="Avenir LT 45 Book" w:hAnsi="Avenir LT 45 Book" w:cs="Arial"/>
          <w:sz w:val="20"/>
          <w:szCs w:val="18"/>
        </w:rPr>
      </w:pPr>
      <w:r w:rsidRPr="006315EE">
        <w:rPr>
          <w:rFonts w:ascii="Avenir LT 45 Book" w:hAnsi="Avenir LT 45 Book"/>
          <w:sz w:val="20"/>
        </w:rPr>
        <w:t>De middag gaat van start met een welkomstwoord van Alice van Diepen, directeur van Archief Eemland</w:t>
      </w:r>
      <w:r w:rsidR="00FB240A">
        <w:rPr>
          <w:rFonts w:ascii="Avenir LT 45 Book" w:hAnsi="Avenir LT 45 Book"/>
          <w:sz w:val="20"/>
        </w:rPr>
        <w:t xml:space="preserve"> en Rob Weeda, projectmanager Belgenmonument</w:t>
      </w:r>
      <w:r w:rsidRPr="006315EE">
        <w:rPr>
          <w:rFonts w:ascii="Avenir LT 45 Book" w:hAnsi="Avenir LT 45 Book"/>
          <w:sz w:val="20"/>
        </w:rPr>
        <w:t xml:space="preserve">. </w:t>
      </w:r>
      <w:r w:rsidRPr="00E11290">
        <w:rPr>
          <w:rFonts w:ascii="Avenir LT 45 Book" w:hAnsi="Avenir LT 45 Book"/>
          <w:sz w:val="20"/>
        </w:rPr>
        <w:t xml:space="preserve">Vervolgens gaan </w:t>
      </w:r>
      <w:r w:rsidRPr="00E11290">
        <w:rPr>
          <w:rFonts w:ascii="Avenir LT 45 Book" w:hAnsi="Avenir LT 45 Book"/>
          <w:sz w:val="20"/>
          <w:szCs w:val="18"/>
        </w:rPr>
        <w:t xml:space="preserve">Ad </w:t>
      </w:r>
      <w:proofErr w:type="spellStart"/>
      <w:r w:rsidRPr="00E11290">
        <w:rPr>
          <w:rFonts w:ascii="Avenir LT 45 Book" w:hAnsi="Avenir LT 45 Book"/>
          <w:sz w:val="20"/>
          <w:szCs w:val="18"/>
        </w:rPr>
        <w:t>Pollé</w:t>
      </w:r>
      <w:proofErr w:type="spellEnd"/>
      <w:r w:rsidRPr="00E11290">
        <w:rPr>
          <w:rFonts w:ascii="Avenir LT 45 Book" w:hAnsi="Avenir LT 45 Book"/>
          <w:sz w:val="20"/>
          <w:szCs w:val="18"/>
        </w:rPr>
        <w:t xml:space="preserve"> en Wiebe de Jager van </w:t>
      </w:r>
      <w:proofErr w:type="spellStart"/>
      <w:r w:rsidRPr="00E11290">
        <w:rPr>
          <w:rFonts w:ascii="Avenir LT 45 Book" w:hAnsi="Avenir LT 45 Book"/>
          <w:sz w:val="20"/>
          <w:szCs w:val="18"/>
        </w:rPr>
        <w:t>Europeana</w:t>
      </w:r>
      <w:proofErr w:type="spellEnd"/>
      <w:r w:rsidRPr="00E11290">
        <w:rPr>
          <w:rFonts w:ascii="Avenir LT 45 Book" w:hAnsi="Avenir LT 45 Book"/>
          <w:sz w:val="20"/>
          <w:szCs w:val="18"/>
        </w:rPr>
        <w:t xml:space="preserve"> in op het platform 1914-18, digitaal pan-Europees archief over de Eerste Wereldoorlog. Hierna vertelt Pieter Vijn</w:t>
      </w:r>
      <w:r w:rsidR="00E11290" w:rsidRPr="00E11290">
        <w:rPr>
          <w:rFonts w:ascii="Avenir LT 45 Book" w:hAnsi="Avenir LT 45 Book"/>
          <w:sz w:val="20"/>
          <w:szCs w:val="18"/>
        </w:rPr>
        <w:t xml:space="preserve"> van Beeld en Geluid</w:t>
      </w:r>
      <w:r w:rsidRPr="00E11290">
        <w:rPr>
          <w:rFonts w:ascii="Avenir LT 45 Book" w:hAnsi="Avenir LT 45 Book"/>
          <w:sz w:val="20"/>
          <w:szCs w:val="18"/>
        </w:rPr>
        <w:t xml:space="preserve"> over </w:t>
      </w:r>
      <w:r w:rsidR="002E74A2" w:rsidRPr="00E11290">
        <w:rPr>
          <w:rFonts w:ascii="Avenir LT 45 Book" w:hAnsi="Avenir LT 45 Book"/>
          <w:sz w:val="20"/>
          <w:szCs w:val="18"/>
        </w:rPr>
        <w:t xml:space="preserve">de </w:t>
      </w:r>
      <w:r w:rsidR="00E11290" w:rsidRPr="00E11290">
        <w:rPr>
          <w:rFonts w:ascii="Avenir LT 45 Book" w:hAnsi="Avenir LT 45 Book"/>
          <w:sz w:val="20"/>
          <w:szCs w:val="18"/>
        </w:rPr>
        <w:t xml:space="preserve">stand van zaken rond de </w:t>
      </w:r>
      <w:r w:rsidR="002E74A2" w:rsidRPr="00E11290">
        <w:rPr>
          <w:rFonts w:ascii="Avenir LT 45 Book" w:hAnsi="Avenir LT 45 Book" w:cs="Arial"/>
          <w:sz w:val="20"/>
          <w:szCs w:val="18"/>
        </w:rPr>
        <w:t>nationale aggregatie</w:t>
      </w:r>
      <w:r w:rsidR="00716CDF" w:rsidRPr="00E11290">
        <w:rPr>
          <w:rFonts w:ascii="Avenir LT 45 Book" w:hAnsi="Avenir LT 45 Book" w:cs="Arial"/>
          <w:sz w:val="20"/>
          <w:szCs w:val="18"/>
        </w:rPr>
        <w:t>.</w:t>
      </w:r>
      <w:r w:rsidR="0081010E" w:rsidRPr="00E11290">
        <w:rPr>
          <w:rFonts w:ascii="Avenir LT 45 Book" w:hAnsi="Avenir LT 45 Book" w:cs="Arial"/>
          <w:sz w:val="20"/>
          <w:szCs w:val="18"/>
        </w:rPr>
        <w:t xml:space="preserve"> </w:t>
      </w:r>
      <w:r w:rsidRPr="00E11290">
        <w:rPr>
          <w:rFonts w:ascii="Avenir LT 45 Book" w:hAnsi="Avenir LT 45 Book" w:cs="Arial"/>
          <w:sz w:val="20"/>
          <w:szCs w:val="18"/>
        </w:rPr>
        <w:t xml:space="preserve">Georges Elissen van Archief Eemland en </w:t>
      </w:r>
      <w:r w:rsidR="00C1678D">
        <w:rPr>
          <w:rFonts w:ascii="Avenir LT 45 Book" w:hAnsi="Avenir LT 45 Book" w:cs="Arial"/>
          <w:sz w:val="20"/>
          <w:szCs w:val="18"/>
        </w:rPr>
        <w:t>Wim Karels</w:t>
      </w:r>
      <w:r w:rsidRPr="00E11290">
        <w:rPr>
          <w:rFonts w:ascii="Avenir LT 45 Book" w:hAnsi="Avenir LT 45 Book" w:cs="Arial"/>
          <w:sz w:val="20"/>
          <w:szCs w:val="18"/>
        </w:rPr>
        <w:t xml:space="preserve"> van Picturae zullen ingaan op de steeds actievere </w:t>
      </w:r>
      <w:r w:rsidRPr="00235013">
        <w:rPr>
          <w:rFonts w:ascii="Avenir LT 45 Book" w:hAnsi="Avenir LT 45 Book" w:cs="Arial"/>
          <w:sz w:val="20"/>
          <w:szCs w:val="18"/>
        </w:rPr>
        <w:t>rol die het publiek gaat spelen bij archieven</w:t>
      </w:r>
      <w:r w:rsidR="00FB240A" w:rsidRPr="00235013">
        <w:rPr>
          <w:rFonts w:ascii="Avenir LT 45 Book" w:hAnsi="Avenir LT 45 Book" w:cs="Arial"/>
          <w:sz w:val="20"/>
          <w:szCs w:val="18"/>
        </w:rPr>
        <w:t xml:space="preserve"> en erfgoedinstellingen</w:t>
      </w:r>
      <w:r w:rsidRPr="00235013">
        <w:rPr>
          <w:rFonts w:ascii="Avenir LT 45 Book" w:hAnsi="Avenir LT 45 Book" w:cs="Arial"/>
          <w:sz w:val="20"/>
          <w:szCs w:val="18"/>
        </w:rPr>
        <w:t xml:space="preserve">. Aan de hand van </w:t>
      </w:r>
      <w:r w:rsidR="00716CDF" w:rsidRPr="00235013">
        <w:rPr>
          <w:rFonts w:ascii="Avenir LT 45 Book" w:hAnsi="Avenir LT 45 Book" w:cs="Arial"/>
          <w:sz w:val="20"/>
          <w:szCs w:val="18"/>
        </w:rPr>
        <w:t>het geschiedenisplatform Het bewaren waard gaan zij in op publieksparticipatie en de mogelijkheden. Na een korte pauze</w:t>
      </w:r>
      <w:r w:rsidR="0081010E" w:rsidRPr="00235013">
        <w:rPr>
          <w:rFonts w:ascii="Avenir LT 45 Book" w:hAnsi="Avenir LT 45 Book" w:cs="Arial"/>
          <w:sz w:val="20"/>
          <w:szCs w:val="18"/>
        </w:rPr>
        <w:t xml:space="preserve"> vertellen Elissen en </w:t>
      </w:r>
      <w:r w:rsidR="00A94C95" w:rsidRPr="00235013">
        <w:rPr>
          <w:rFonts w:ascii="Avenir LT 45 Book" w:hAnsi="Avenir LT 45 Book" w:cs="Arial"/>
          <w:sz w:val="20"/>
          <w:szCs w:val="18"/>
        </w:rPr>
        <w:t>Kare</w:t>
      </w:r>
      <w:r w:rsidR="00807D47" w:rsidRPr="00235013">
        <w:rPr>
          <w:rFonts w:ascii="Avenir LT 45 Book" w:hAnsi="Avenir LT 45 Book" w:cs="Arial"/>
          <w:sz w:val="20"/>
          <w:szCs w:val="18"/>
        </w:rPr>
        <w:t>l</w:t>
      </w:r>
      <w:r w:rsidR="00A94C95" w:rsidRPr="00235013">
        <w:rPr>
          <w:rFonts w:ascii="Avenir LT 45 Book" w:hAnsi="Avenir LT 45 Book" w:cs="Arial"/>
          <w:sz w:val="20"/>
          <w:szCs w:val="18"/>
        </w:rPr>
        <w:t>s</w:t>
      </w:r>
      <w:r w:rsidR="00ED02CA" w:rsidRPr="00235013">
        <w:rPr>
          <w:rFonts w:ascii="Avenir LT 45 Book" w:hAnsi="Avenir LT 45 Book" w:cs="Arial"/>
          <w:sz w:val="20"/>
          <w:szCs w:val="18"/>
        </w:rPr>
        <w:t xml:space="preserve"> </w:t>
      </w:r>
      <w:r w:rsidR="0081010E" w:rsidRPr="00235013">
        <w:rPr>
          <w:rFonts w:ascii="Avenir LT 45 Book" w:hAnsi="Avenir LT 45 Book" w:cs="Arial"/>
          <w:sz w:val="20"/>
          <w:szCs w:val="18"/>
        </w:rPr>
        <w:t xml:space="preserve">over collectie ontsluiting middels </w:t>
      </w:r>
      <w:proofErr w:type="spellStart"/>
      <w:r w:rsidR="0081010E" w:rsidRPr="00235013">
        <w:rPr>
          <w:rFonts w:ascii="Avenir LT 45 Book" w:hAnsi="Avenir LT 45 Book" w:cs="Arial"/>
          <w:sz w:val="20"/>
          <w:szCs w:val="18"/>
        </w:rPr>
        <w:t>crowdsourcing</w:t>
      </w:r>
      <w:proofErr w:type="spellEnd"/>
      <w:r w:rsidR="0081010E" w:rsidRPr="00235013">
        <w:rPr>
          <w:rFonts w:ascii="Avenir LT 45 Book" w:hAnsi="Avenir LT 45 Book" w:cs="Arial"/>
          <w:sz w:val="20"/>
          <w:szCs w:val="18"/>
        </w:rPr>
        <w:t xml:space="preserve"> met als case </w:t>
      </w:r>
      <w:proofErr w:type="spellStart"/>
      <w:r w:rsidR="0081010E" w:rsidRPr="00235013">
        <w:rPr>
          <w:rFonts w:ascii="Avenir LT 45 Book" w:hAnsi="Avenir LT 45 Book" w:cs="Arial"/>
          <w:sz w:val="20"/>
          <w:szCs w:val="18"/>
        </w:rPr>
        <w:t>study</w:t>
      </w:r>
      <w:proofErr w:type="spellEnd"/>
      <w:r w:rsidR="0081010E" w:rsidRPr="00235013">
        <w:rPr>
          <w:rFonts w:ascii="Avenir LT 45 Book" w:hAnsi="Avenir LT 45 Book" w:cs="Arial"/>
          <w:sz w:val="20"/>
          <w:szCs w:val="18"/>
        </w:rPr>
        <w:t xml:space="preserve"> </w:t>
      </w:r>
      <w:r w:rsidR="00ED02CA" w:rsidRPr="00235013">
        <w:rPr>
          <w:rFonts w:ascii="Avenir LT 45 Book" w:hAnsi="Avenir LT 45 Book" w:cs="Arial"/>
          <w:sz w:val="20"/>
          <w:szCs w:val="18"/>
        </w:rPr>
        <w:t>VeleHanden</w:t>
      </w:r>
      <w:r w:rsidR="0081010E" w:rsidRPr="00235013">
        <w:rPr>
          <w:rFonts w:ascii="Avenir LT 45 Book" w:hAnsi="Avenir LT 45 Book" w:cs="Arial"/>
          <w:sz w:val="20"/>
          <w:szCs w:val="18"/>
        </w:rPr>
        <w:t>.</w:t>
      </w:r>
      <w:r w:rsidR="00716CDF" w:rsidRPr="00235013">
        <w:rPr>
          <w:rFonts w:ascii="Avenir LT 45 Book" w:hAnsi="Avenir LT 45 Book" w:cs="Arial"/>
          <w:sz w:val="20"/>
          <w:szCs w:val="18"/>
        </w:rPr>
        <w:t xml:space="preserve"> </w:t>
      </w:r>
      <w:r w:rsidR="00E11290" w:rsidRPr="00235013">
        <w:rPr>
          <w:rFonts w:ascii="Avenir LT 45 Book" w:hAnsi="Avenir LT 45 Book" w:cs="Arial"/>
          <w:sz w:val="20"/>
          <w:szCs w:val="18"/>
        </w:rPr>
        <w:t>Gerard Raven</w:t>
      </w:r>
      <w:r w:rsidR="00FB240A" w:rsidRPr="00235013">
        <w:rPr>
          <w:rFonts w:ascii="Avenir LT 45 Book" w:hAnsi="Avenir LT 45 Book" w:cs="Arial"/>
          <w:sz w:val="20"/>
          <w:szCs w:val="18"/>
        </w:rPr>
        <w:t>, conservator v</w:t>
      </w:r>
      <w:r w:rsidR="00E11290" w:rsidRPr="00235013">
        <w:rPr>
          <w:rFonts w:ascii="Avenir LT 45 Book" w:hAnsi="Avenir LT 45 Book" w:cs="Arial"/>
          <w:sz w:val="20"/>
          <w:szCs w:val="18"/>
        </w:rPr>
        <w:t xml:space="preserve">an </w:t>
      </w:r>
      <w:r w:rsidR="00FB240A" w:rsidRPr="00235013">
        <w:rPr>
          <w:rFonts w:ascii="Avenir LT 45 Book" w:hAnsi="Avenir LT 45 Book" w:cs="Arial"/>
          <w:sz w:val="20"/>
          <w:szCs w:val="18"/>
        </w:rPr>
        <w:t xml:space="preserve">Museum </w:t>
      </w:r>
      <w:proofErr w:type="spellStart"/>
      <w:r w:rsidR="00E11290" w:rsidRPr="00235013">
        <w:rPr>
          <w:rFonts w:ascii="Avenir LT 45 Book" w:hAnsi="Avenir LT 45 Book" w:cs="Arial"/>
          <w:sz w:val="20"/>
          <w:szCs w:val="18"/>
        </w:rPr>
        <w:t>Flehite</w:t>
      </w:r>
      <w:proofErr w:type="spellEnd"/>
      <w:r w:rsidR="00FB240A" w:rsidRPr="00235013">
        <w:rPr>
          <w:rFonts w:ascii="Avenir LT 45 Book" w:hAnsi="Avenir LT 45 Book" w:cs="Arial"/>
          <w:sz w:val="20"/>
          <w:szCs w:val="18"/>
        </w:rPr>
        <w:t xml:space="preserve"> en onderzoekster Jeanette Pors gaan</w:t>
      </w:r>
      <w:r w:rsidR="00E11290" w:rsidRPr="00235013">
        <w:rPr>
          <w:rFonts w:ascii="Avenir LT 45 Book" w:hAnsi="Avenir LT 45 Book" w:cs="Arial"/>
          <w:sz w:val="20"/>
          <w:szCs w:val="18"/>
        </w:rPr>
        <w:t xml:space="preserve"> in op het </w:t>
      </w:r>
      <w:r w:rsidR="00FB240A" w:rsidRPr="00235013">
        <w:rPr>
          <w:rFonts w:ascii="Avenir LT 45 Book" w:hAnsi="Avenir LT 45 Book" w:cs="Arial"/>
          <w:sz w:val="20"/>
          <w:szCs w:val="18"/>
        </w:rPr>
        <w:t xml:space="preserve">onderzoek dat ten grondslag ligt aan de </w:t>
      </w:r>
      <w:r w:rsidR="00807D47" w:rsidRPr="00235013">
        <w:rPr>
          <w:rFonts w:ascii="Avenir LT 45 Book" w:hAnsi="Avenir LT 45 Book" w:cs="Arial"/>
          <w:sz w:val="20"/>
          <w:szCs w:val="18"/>
        </w:rPr>
        <w:t>expositie ‘Belgen op de vlucht.</w:t>
      </w:r>
      <w:r w:rsidR="00807D47" w:rsidRPr="00235013">
        <w:rPr>
          <w:rFonts w:ascii="Avenir LT 45 Book" w:hAnsi="Avenir LT 45 Book"/>
          <w:sz w:val="20"/>
          <w:szCs w:val="18"/>
        </w:rPr>
        <w:t xml:space="preserve"> Gastvrij Amersfoort 1914-1918’</w:t>
      </w:r>
      <w:r w:rsidR="00807D47" w:rsidRPr="00235013">
        <w:rPr>
          <w:rFonts w:ascii="Avenir LT 45 Book" w:hAnsi="Avenir LT 45 Book"/>
          <w:sz w:val="20"/>
          <w:szCs w:val="18"/>
          <w:u w:val="single"/>
        </w:rPr>
        <w:t>.</w:t>
      </w:r>
      <w:r w:rsidR="00E11290" w:rsidRPr="00235013">
        <w:rPr>
          <w:rFonts w:ascii="Avenir LT 45 Book" w:hAnsi="Avenir LT 45 Book" w:cs="Arial"/>
          <w:sz w:val="20"/>
          <w:szCs w:val="18"/>
        </w:rPr>
        <w:t xml:space="preserve"> </w:t>
      </w:r>
      <w:r w:rsidR="0081010E" w:rsidRPr="00235013">
        <w:rPr>
          <w:rFonts w:ascii="Avenir LT 45 Book" w:hAnsi="Avenir LT 45 Book" w:cs="Arial"/>
          <w:sz w:val="20"/>
          <w:szCs w:val="18"/>
        </w:rPr>
        <w:t xml:space="preserve">Tot slot </w:t>
      </w:r>
      <w:r w:rsidR="00E11290" w:rsidRPr="00235013">
        <w:rPr>
          <w:rFonts w:ascii="Avenir LT 45 Book" w:hAnsi="Avenir LT 45 Book" w:cs="Arial"/>
          <w:sz w:val="20"/>
          <w:szCs w:val="18"/>
        </w:rPr>
        <w:t>gaat h</w:t>
      </w:r>
      <w:r w:rsidR="00E11290" w:rsidRPr="00235013">
        <w:rPr>
          <w:rFonts w:ascii="Avenir LT 45 Book" w:hAnsi="Avenir LT 45 Book" w:cs="Arial"/>
          <w:color w:val="222222"/>
          <w:sz w:val="20"/>
          <w:shd w:val="clear" w:color="auto" w:fill="FFFFFF"/>
        </w:rPr>
        <w:t>et nieuwe Nederlandse coördinatiepunt voor de herdenking van 100 jaar Eerste Wereldoorlog graag in gesprek met de aanwezigen over mogelijke rol en taken richting de sector als digitaal platform en netwerk.</w:t>
      </w:r>
      <w:r w:rsidR="00716CDF" w:rsidRPr="00235013">
        <w:rPr>
          <w:rFonts w:ascii="Avenir LT 45 Book" w:hAnsi="Avenir LT 45 Book" w:cs="Arial"/>
          <w:sz w:val="20"/>
          <w:szCs w:val="18"/>
        </w:rPr>
        <w:t xml:space="preserve"> De middag wordt afgesloten met een borrel.</w:t>
      </w:r>
    </w:p>
    <w:p w14:paraId="61B32893" w14:textId="77777777" w:rsidR="00220989" w:rsidRPr="00235013" w:rsidRDefault="00220989" w:rsidP="006315EE">
      <w:pPr>
        <w:pStyle w:val="NoSpacing"/>
        <w:rPr>
          <w:rFonts w:ascii="Avenir LT 45 Book" w:hAnsi="Avenir LT 45 Book"/>
          <w:sz w:val="20"/>
        </w:rPr>
      </w:pPr>
    </w:p>
    <w:p w14:paraId="312887AA" w14:textId="77777777" w:rsidR="00807D47" w:rsidRPr="00235013" w:rsidRDefault="00807D47" w:rsidP="006315EE">
      <w:pPr>
        <w:pStyle w:val="NoSpacing"/>
        <w:rPr>
          <w:rFonts w:ascii="Avenir LT 45 Book" w:hAnsi="Avenir LT 45 Book"/>
          <w:b/>
          <w:sz w:val="20"/>
        </w:rPr>
      </w:pPr>
      <w:r w:rsidRPr="00235013">
        <w:rPr>
          <w:rFonts w:ascii="Avenir LT 45 Book" w:hAnsi="Avenir LT 45 Book"/>
          <w:b/>
          <w:sz w:val="20"/>
        </w:rPr>
        <w:t>Voor wie is deze dag bedoeld</w:t>
      </w:r>
    </w:p>
    <w:p w14:paraId="7AE94CB0" w14:textId="77777777" w:rsidR="00807D47" w:rsidRPr="00235013" w:rsidRDefault="00807D47" w:rsidP="006315EE">
      <w:pPr>
        <w:pStyle w:val="NoSpacing"/>
        <w:rPr>
          <w:rFonts w:ascii="Avenir LT 45 Book" w:hAnsi="Avenir LT 45 Book"/>
          <w:sz w:val="20"/>
        </w:rPr>
      </w:pPr>
      <w:r w:rsidRPr="00235013">
        <w:rPr>
          <w:rFonts w:ascii="Avenir LT 45 Book" w:hAnsi="Avenir LT 45 Book"/>
          <w:sz w:val="20"/>
        </w:rPr>
        <w:t>Vertegenwoordigers van archieven, musea en erfgoedinstellingen die geïnteresseerd zijn in nieuwe mogelijkheden om collecties te verrijken. Daarnaast instellingen met een collectie rondom de eerste wereldoorlog.</w:t>
      </w:r>
    </w:p>
    <w:p w14:paraId="632FE429" w14:textId="77777777" w:rsidR="00807D47" w:rsidRPr="00235013" w:rsidRDefault="00807D47" w:rsidP="006315EE">
      <w:pPr>
        <w:pStyle w:val="NoSpacing"/>
        <w:rPr>
          <w:rFonts w:ascii="Avenir LT 45 Book" w:hAnsi="Avenir LT 45 Book"/>
          <w:sz w:val="20"/>
        </w:rPr>
      </w:pPr>
    </w:p>
    <w:p w14:paraId="3F50EC36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</w:rPr>
      </w:pPr>
      <w:r w:rsidRPr="00235013">
        <w:rPr>
          <w:rFonts w:ascii="Avenir LT 45 Book" w:hAnsi="Avenir LT 45 Book"/>
          <w:b/>
          <w:sz w:val="20"/>
        </w:rPr>
        <w:t>Programma</w:t>
      </w:r>
    </w:p>
    <w:p w14:paraId="1E829C00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  <w:u w:val="single"/>
        </w:rPr>
      </w:pPr>
      <w:r w:rsidRPr="00235013">
        <w:rPr>
          <w:rFonts w:ascii="Avenir LT 45 Book" w:hAnsi="Avenir LT 45 Book"/>
          <w:sz w:val="20"/>
          <w:szCs w:val="18"/>
        </w:rPr>
        <w:t>13.</w:t>
      </w:r>
      <w:r w:rsidR="006A1692" w:rsidRPr="00235013">
        <w:rPr>
          <w:rFonts w:ascii="Avenir LT 45 Book" w:hAnsi="Avenir LT 45 Book"/>
          <w:sz w:val="20"/>
          <w:szCs w:val="18"/>
        </w:rPr>
        <w:t>0</w:t>
      </w:r>
      <w:r w:rsidRPr="00235013">
        <w:rPr>
          <w:rFonts w:ascii="Avenir LT 45 Book" w:hAnsi="Avenir LT 45 Book"/>
          <w:sz w:val="20"/>
          <w:szCs w:val="18"/>
        </w:rPr>
        <w:t>0-1</w:t>
      </w:r>
      <w:r w:rsidR="006A1692" w:rsidRPr="00235013">
        <w:rPr>
          <w:rFonts w:ascii="Avenir LT 45 Book" w:hAnsi="Avenir LT 45 Book"/>
          <w:sz w:val="20"/>
          <w:szCs w:val="18"/>
        </w:rPr>
        <w:t>3</w:t>
      </w:r>
      <w:r w:rsidRPr="00235013">
        <w:rPr>
          <w:rFonts w:ascii="Avenir LT 45 Book" w:hAnsi="Avenir LT 45 Book"/>
          <w:sz w:val="20"/>
          <w:szCs w:val="18"/>
        </w:rPr>
        <w:t>.</w:t>
      </w:r>
      <w:r w:rsidR="006A1692" w:rsidRPr="00235013">
        <w:rPr>
          <w:rFonts w:ascii="Avenir LT 45 Book" w:hAnsi="Avenir LT 45 Book"/>
          <w:sz w:val="20"/>
          <w:szCs w:val="18"/>
        </w:rPr>
        <w:t>3</w:t>
      </w:r>
      <w:r w:rsidRPr="00235013">
        <w:rPr>
          <w:rFonts w:ascii="Avenir LT 45 Book" w:hAnsi="Avenir LT 45 Book"/>
          <w:sz w:val="20"/>
          <w:szCs w:val="18"/>
        </w:rPr>
        <w:t>0</w:t>
      </w: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  <w:u w:val="single"/>
        </w:rPr>
        <w:t xml:space="preserve">Inloop met koffie en </w:t>
      </w:r>
      <w:proofErr w:type="spellStart"/>
      <w:r w:rsidR="00E11290" w:rsidRPr="00235013">
        <w:rPr>
          <w:rFonts w:ascii="Avenir LT 45 Book" w:hAnsi="Avenir LT 45 Book"/>
          <w:sz w:val="20"/>
          <w:szCs w:val="18"/>
          <w:u w:val="single"/>
        </w:rPr>
        <w:t>bezichting</w:t>
      </w:r>
      <w:proofErr w:type="spellEnd"/>
      <w:r w:rsidR="00E11290" w:rsidRPr="00235013">
        <w:rPr>
          <w:rFonts w:ascii="Avenir LT 45 Book" w:hAnsi="Avenir LT 45 Book"/>
          <w:sz w:val="20"/>
          <w:szCs w:val="18"/>
          <w:u w:val="single"/>
        </w:rPr>
        <w:t xml:space="preserve"> ‘</w:t>
      </w:r>
      <w:proofErr w:type="spellStart"/>
      <w:r w:rsidR="00E11290" w:rsidRPr="00235013">
        <w:rPr>
          <w:rFonts w:ascii="Avenir LT 45 Book" w:hAnsi="Avenir LT 45 Book"/>
          <w:sz w:val="20"/>
          <w:szCs w:val="18"/>
          <w:u w:val="single"/>
        </w:rPr>
        <w:t>Collectiedag</w:t>
      </w:r>
      <w:proofErr w:type="spellEnd"/>
      <w:r w:rsidR="00E11290" w:rsidRPr="00235013">
        <w:rPr>
          <w:rFonts w:ascii="Avenir LT 45 Book" w:hAnsi="Avenir LT 45 Book"/>
          <w:sz w:val="20"/>
          <w:szCs w:val="18"/>
          <w:u w:val="single"/>
        </w:rPr>
        <w:t xml:space="preserve"> </w:t>
      </w:r>
      <w:proofErr w:type="spellStart"/>
      <w:r w:rsidR="00E11290" w:rsidRPr="00235013">
        <w:rPr>
          <w:rFonts w:ascii="Avenir LT 45 Book" w:hAnsi="Avenir LT 45 Book"/>
          <w:sz w:val="20"/>
          <w:szCs w:val="18"/>
          <w:u w:val="single"/>
        </w:rPr>
        <w:t>Europeana</w:t>
      </w:r>
      <w:proofErr w:type="spellEnd"/>
      <w:r w:rsidR="00E11290" w:rsidRPr="00235013">
        <w:rPr>
          <w:rFonts w:ascii="Avenir LT 45 Book" w:hAnsi="Avenir LT 45 Book"/>
          <w:sz w:val="20"/>
          <w:szCs w:val="18"/>
          <w:u w:val="single"/>
        </w:rPr>
        <w:t xml:space="preserve"> 1914—1918’</w:t>
      </w:r>
    </w:p>
    <w:p w14:paraId="13A77150" w14:textId="77777777" w:rsidR="00A13B16" w:rsidRPr="00235013" w:rsidRDefault="006A1692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>13</w:t>
      </w:r>
      <w:r w:rsidR="00A13B16" w:rsidRPr="00235013">
        <w:rPr>
          <w:rFonts w:ascii="Avenir LT 45 Book" w:hAnsi="Avenir LT 45 Book"/>
          <w:sz w:val="20"/>
          <w:szCs w:val="18"/>
        </w:rPr>
        <w:t>.</w:t>
      </w:r>
      <w:r w:rsidRPr="00235013">
        <w:rPr>
          <w:rFonts w:ascii="Avenir LT 45 Book" w:hAnsi="Avenir LT 45 Book"/>
          <w:sz w:val="20"/>
          <w:szCs w:val="18"/>
        </w:rPr>
        <w:t>30-13.5</w:t>
      </w:r>
      <w:r w:rsidR="00A13B16" w:rsidRPr="00235013">
        <w:rPr>
          <w:rFonts w:ascii="Avenir LT 45 Book" w:hAnsi="Avenir LT 45 Book"/>
          <w:sz w:val="20"/>
          <w:szCs w:val="18"/>
        </w:rPr>
        <w:t>0</w:t>
      </w:r>
      <w:r w:rsidR="00A13B16" w:rsidRPr="00235013">
        <w:rPr>
          <w:rFonts w:ascii="Avenir LT 45 Book" w:hAnsi="Avenir LT 45 Book"/>
          <w:sz w:val="20"/>
          <w:szCs w:val="18"/>
        </w:rPr>
        <w:tab/>
      </w:r>
      <w:r w:rsidR="00A13B16" w:rsidRPr="00235013">
        <w:rPr>
          <w:rFonts w:ascii="Avenir LT 45 Book" w:hAnsi="Avenir LT 45 Book"/>
          <w:sz w:val="20"/>
          <w:szCs w:val="18"/>
          <w:u w:val="single"/>
        </w:rPr>
        <w:t>Welkomstwoord</w:t>
      </w:r>
    </w:p>
    <w:p w14:paraId="19B2BE37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ab/>
      </w:r>
      <w:r w:rsidR="00221994" w:rsidRPr="00235013">
        <w:rPr>
          <w:rFonts w:ascii="Avenir LT 45 Book" w:hAnsi="Avenir LT 45 Book"/>
          <w:sz w:val="20"/>
          <w:szCs w:val="18"/>
        </w:rPr>
        <w:t>Alice van Diepen, directeur Archief Eemland</w:t>
      </w:r>
      <w:r w:rsidR="00FB240A" w:rsidRPr="00235013">
        <w:rPr>
          <w:rFonts w:ascii="Avenir LT 45 Book" w:hAnsi="Avenir LT 45 Book"/>
          <w:sz w:val="20"/>
          <w:szCs w:val="18"/>
        </w:rPr>
        <w:t xml:space="preserve"> en </w:t>
      </w:r>
      <w:commentRangeStart w:id="0"/>
      <w:r w:rsidR="00FB240A" w:rsidRPr="00235013">
        <w:rPr>
          <w:rFonts w:ascii="Avenir LT 45 Book" w:hAnsi="Avenir LT 45 Book"/>
          <w:sz w:val="20"/>
          <w:szCs w:val="18"/>
        </w:rPr>
        <w:t>Rob Weeda</w:t>
      </w:r>
      <w:commentRangeEnd w:id="0"/>
      <w:r w:rsidR="00ED02CA" w:rsidRPr="00235013">
        <w:rPr>
          <w:rStyle w:val="CommentReference"/>
        </w:rPr>
        <w:commentReference w:id="0"/>
      </w:r>
    </w:p>
    <w:p w14:paraId="793807A3" w14:textId="77777777" w:rsidR="00A13B16" w:rsidRPr="00235013" w:rsidRDefault="00221994" w:rsidP="006315EE">
      <w:pPr>
        <w:pStyle w:val="NoSpacing"/>
        <w:rPr>
          <w:rFonts w:ascii="Avenir LT 45 Book" w:hAnsi="Avenir LT 45 Book"/>
          <w:sz w:val="20"/>
          <w:szCs w:val="18"/>
          <w:u w:val="single"/>
        </w:rPr>
      </w:pPr>
      <w:r w:rsidRPr="00235013">
        <w:rPr>
          <w:rFonts w:ascii="Avenir LT 45 Book" w:hAnsi="Avenir LT 45 Book"/>
          <w:sz w:val="20"/>
          <w:szCs w:val="18"/>
        </w:rPr>
        <w:t>13</w:t>
      </w:r>
      <w:r w:rsidR="00A13B16" w:rsidRPr="00235013">
        <w:rPr>
          <w:rFonts w:ascii="Avenir LT 45 Book" w:hAnsi="Avenir LT 45 Book"/>
          <w:sz w:val="20"/>
          <w:szCs w:val="18"/>
        </w:rPr>
        <w:t>.</w:t>
      </w:r>
      <w:r w:rsidRPr="00235013">
        <w:rPr>
          <w:rFonts w:ascii="Avenir LT 45 Book" w:hAnsi="Avenir LT 45 Book"/>
          <w:sz w:val="20"/>
          <w:szCs w:val="18"/>
        </w:rPr>
        <w:t>5</w:t>
      </w:r>
      <w:r w:rsidR="00A13B16" w:rsidRPr="00235013">
        <w:rPr>
          <w:rFonts w:ascii="Avenir LT 45 Book" w:hAnsi="Avenir LT 45 Book"/>
          <w:sz w:val="20"/>
          <w:szCs w:val="18"/>
        </w:rPr>
        <w:t>0-14.</w:t>
      </w:r>
      <w:r w:rsidRPr="00235013">
        <w:rPr>
          <w:rFonts w:ascii="Avenir LT 45 Book" w:hAnsi="Avenir LT 45 Book"/>
          <w:sz w:val="20"/>
          <w:szCs w:val="18"/>
        </w:rPr>
        <w:t>2</w:t>
      </w:r>
      <w:r w:rsidR="00A13B16" w:rsidRPr="00235013">
        <w:rPr>
          <w:rFonts w:ascii="Avenir LT 45 Book" w:hAnsi="Avenir LT 45 Book"/>
          <w:sz w:val="20"/>
          <w:szCs w:val="18"/>
        </w:rPr>
        <w:t>0</w:t>
      </w:r>
      <w:r w:rsidR="00A13B16" w:rsidRPr="00235013">
        <w:rPr>
          <w:rFonts w:ascii="Avenir LT 45 Book" w:hAnsi="Avenir LT 45 Book"/>
          <w:sz w:val="20"/>
          <w:szCs w:val="18"/>
        </w:rPr>
        <w:tab/>
      </w:r>
      <w:proofErr w:type="spellStart"/>
      <w:r w:rsidRPr="00235013">
        <w:rPr>
          <w:rFonts w:ascii="Avenir LT 45 Book" w:hAnsi="Avenir LT 45 Book"/>
          <w:sz w:val="20"/>
          <w:szCs w:val="18"/>
          <w:u w:val="single"/>
        </w:rPr>
        <w:t>Europeana</w:t>
      </w:r>
      <w:proofErr w:type="spellEnd"/>
      <w:r w:rsidRPr="00235013">
        <w:rPr>
          <w:rFonts w:ascii="Avenir LT 45 Book" w:hAnsi="Avenir LT 45 Book"/>
          <w:sz w:val="20"/>
          <w:szCs w:val="18"/>
          <w:u w:val="single"/>
        </w:rPr>
        <w:t xml:space="preserve"> 1914-18</w:t>
      </w:r>
    </w:p>
    <w:p w14:paraId="7589F93D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ab/>
      </w:r>
      <w:r w:rsidR="00221994" w:rsidRPr="00235013">
        <w:rPr>
          <w:rFonts w:ascii="Avenir LT 45 Book" w:hAnsi="Avenir LT 45 Book"/>
          <w:sz w:val="20"/>
          <w:szCs w:val="18"/>
        </w:rPr>
        <w:t xml:space="preserve">Ad </w:t>
      </w:r>
      <w:proofErr w:type="spellStart"/>
      <w:r w:rsidR="00221994" w:rsidRPr="00235013">
        <w:rPr>
          <w:rFonts w:ascii="Avenir LT 45 Book" w:hAnsi="Avenir LT 45 Book"/>
          <w:sz w:val="20"/>
          <w:szCs w:val="18"/>
        </w:rPr>
        <w:t>Pollé</w:t>
      </w:r>
      <w:proofErr w:type="spellEnd"/>
      <w:r w:rsidR="00221994" w:rsidRPr="00235013">
        <w:rPr>
          <w:rFonts w:ascii="Avenir LT 45 Book" w:hAnsi="Avenir LT 45 Book"/>
          <w:sz w:val="20"/>
          <w:szCs w:val="18"/>
        </w:rPr>
        <w:t xml:space="preserve"> en Wiebe de Jager, </w:t>
      </w:r>
      <w:proofErr w:type="spellStart"/>
      <w:r w:rsidR="00221994" w:rsidRPr="00235013">
        <w:rPr>
          <w:rFonts w:ascii="Avenir LT 45 Book" w:hAnsi="Avenir LT 45 Book"/>
          <w:sz w:val="20"/>
          <w:szCs w:val="18"/>
        </w:rPr>
        <w:t>Europeana</w:t>
      </w:r>
      <w:proofErr w:type="spellEnd"/>
    </w:p>
    <w:p w14:paraId="492B9145" w14:textId="77777777" w:rsidR="002902CD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  <w:u w:val="single"/>
        </w:rPr>
      </w:pPr>
      <w:r w:rsidRPr="00235013">
        <w:rPr>
          <w:rFonts w:ascii="Avenir LT 45 Book" w:hAnsi="Avenir LT 45 Book"/>
          <w:sz w:val="20"/>
          <w:szCs w:val="18"/>
        </w:rPr>
        <w:t>14.</w:t>
      </w:r>
      <w:r w:rsidR="002902CD" w:rsidRPr="00235013">
        <w:rPr>
          <w:rFonts w:ascii="Avenir LT 45 Book" w:hAnsi="Avenir LT 45 Book"/>
          <w:sz w:val="20"/>
          <w:szCs w:val="18"/>
        </w:rPr>
        <w:t>2</w:t>
      </w:r>
      <w:r w:rsidRPr="00235013">
        <w:rPr>
          <w:rFonts w:ascii="Avenir LT 45 Book" w:hAnsi="Avenir LT 45 Book"/>
          <w:sz w:val="20"/>
          <w:szCs w:val="18"/>
        </w:rPr>
        <w:t>0-14.</w:t>
      </w:r>
      <w:r w:rsidR="002902CD" w:rsidRPr="00235013">
        <w:rPr>
          <w:rFonts w:ascii="Avenir LT 45 Book" w:hAnsi="Avenir LT 45 Book"/>
          <w:sz w:val="20"/>
          <w:szCs w:val="18"/>
        </w:rPr>
        <w:t>40</w:t>
      </w:r>
      <w:r w:rsidRPr="00235013">
        <w:rPr>
          <w:rFonts w:ascii="Avenir LT 45 Book" w:hAnsi="Avenir LT 45 Book"/>
          <w:sz w:val="20"/>
          <w:szCs w:val="18"/>
        </w:rPr>
        <w:tab/>
      </w:r>
      <w:r w:rsidR="002902CD" w:rsidRPr="00235013">
        <w:rPr>
          <w:rFonts w:ascii="Avenir LT 45 Book" w:hAnsi="Avenir LT 45 Book"/>
          <w:sz w:val="20"/>
          <w:szCs w:val="18"/>
          <w:u w:val="single"/>
        </w:rPr>
        <w:t>Digitale Collectie</w:t>
      </w:r>
    </w:p>
    <w:p w14:paraId="2770E480" w14:textId="77777777" w:rsidR="00A13B16" w:rsidRPr="00235013" w:rsidRDefault="002902CD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ab/>
        <w:t xml:space="preserve">Pieter Vijn, </w:t>
      </w:r>
      <w:r w:rsidR="002E74A2" w:rsidRPr="00235013">
        <w:rPr>
          <w:rFonts w:ascii="Avenir LT 45 Book" w:hAnsi="Avenir LT 45 Book"/>
          <w:sz w:val="20"/>
          <w:szCs w:val="18"/>
        </w:rPr>
        <w:t>Beeld en Geluid</w:t>
      </w:r>
    </w:p>
    <w:p w14:paraId="30FAD393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>14.</w:t>
      </w:r>
      <w:r w:rsidR="002902CD" w:rsidRPr="00235013">
        <w:rPr>
          <w:rFonts w:ascii="Avenir LT 45 Book" w:hAnsi="Avenir LT 45 Book"/>
          <w:sz w:val="20"/>
          <w:szCs w:val="18"/>
        </w:rPr>
        <w:t>4</w:t>
      </w:r>
      <w:r w:rsidRPr="00235013">
        <w:rPr>
          <w:rFonts w:ascii="Avenir LT 45 Book" w:hAnsi="Avenir LT 45 Book"/>
          <w:sz w:val="20"/>
          <w:szCs w:val="18"/>
        </w:rPr>
        <w:t>0-15.10</w:t>
      </w:r>
      <w:r w:rsidRPr="00235013">
        <w:rPr>
          <w:rFonts w:ascii="Avenir LT 45 Book" w:hAnsi="Avenir LT 45 Book"/>
          <w:sz w:val="20"/>
          <w:szCs w:val="18"/>
        </w:rPr>
        <w:tab/>
      </w:r>
      <w:r w:rsidR="002902CD" w:rsidRPr="00235013">
        <w:rPr>
          <w:rFonts w:ascii="Avenir LT 45 Book" w:hAnsi="Avenir LT 45 Book"/>
          <w:sz w:val="20"/>
          <w:szCs w:val="18"/>
          <w:u w:val="single"/>
        </w:rPr>
        <w:t>Publieksparticipatie aan de hand van Het bewaren waard</w:t>
      </w:r>
    </w:p>
    <w:p w14:paraId="21937669" w14:textId="220CDC4E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ab/>
      </w:r>
      <w:r w:rsidR="002902CD" w:rsidRPr="00235013">
        <w:rPr>
          <w:rFonts w:ascii="Avenir LT 45 Book" w:hAnsi="Avenir LT 45 Book"/>
          <w:sz w:val="20"/>
          <w:szCs w:val="18"/>
        </w:rPr>
        <w:t xml:space="preserve">Georges Elissen, Archief Eemland en </w:t>
      </w:r>
      <w:r w:rsidR="00C1678D">
        <w:rPr>
          <w:rFonts w:ascii="Avenir LT 45 Book" w:hAnsi="Avenir LT 45 Book"/>
          <w:sz w:val="20"/>
          <w:szCs w:val="18"/>
        </w:rPr>
        <w:t xml:space="preserve">Wim </w:t>
      </w:r>
      <w:proofErr w:type="spellStart"/>
      <w:r w:rsidR="00C1678D">
        <w:rPr>
          <w:rFonts w:ascii="Avenir LT 45 Book" w:hAnsi="Avenir LT 45 Book"/>
          <w:sz w:val="20"/>
          <w:szCs w:val="18"/>
        </w:rPr>
        <w:t>Karles</w:t>
      </w:r>
      <w:proofErr w:type="spellEnd"/>
      <w:r w:rsidR="00ED02CA" w:rsidRPr="00235013">
        <w:rPr>
          <w:rFonts w:ascii="Avenir LT 45 Book" w:hAnsi="Avenir LT 45 Book"/>
          <w:sz w:val="20"/>
          <w:szCs w:val="18"/>
        </w:rPr>
        <w:t>,</w:t>
      </w:r>
      <w:r w:rsidR="0081010E" w:rsidRPr="00235013">
        <w:rPr>
          <w:rFonts w:ascii="Avenir LT 45 Book" w:hAnsi="Avenir LT 45 Book"/>
          <w:sz w:val="20"/>
          <w:szCs w:val="18"/>
        </w:rPr>
        <w:t xml:space="preserve"> </w:t>
      </w:r>
      <w:r w:rsidR="002902CD" w:rsidRPr="00235013">
        <w:rPr>
          <w:rFonts w:ascii="Avenir LT 45 Book" w:hAnsi="Avenir LT 45 Book"/>
          <w:sz w:val="20"/>
          <w:szCs w:val="18"/>
        </w:rPr>
        <w:t>Picturae</w:t>
      </w:r>
    </w:p>
    <w:p w14:paraId="313262FA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>15.10-15.30</w:t>
      </w:r>
      <w:r w:rsidRPr="00235013">
        <w:rPr>
          <w:rFonts w:ascii="Avenir LT 45 Book" w:hAnsi="Avenir LT 45 Book"/>
          <w:sz w:val="20"/>
          <w:szCs w:val="18"/>
        </w:rPr>
        <w:tab/>
      </w:r>
      <w:proofErr w:type="spellStart"/>
      <w:r w:rsidR="002902CD" w:rsidRPr="00235013">
        <w:rPr>
          <w:rFonts w:ascii="Avenir LT 45 Book" w:hAnsi="Avenir LT 45 Book"/>
          <w:sz w:val="20"/>
          <w:szCs w:val="18"/>
          <w:u w:val="single"/>
        </w:rPr>
        <w:t>Kofie</w:t>
      </w:r>
      <w:proofErr w:type="spellEnd"/>
      <w:r w:rsidR="002902CD" w:rsidRPr="00235013">
        <w:rPr>
          <w:rFonts w:ascii="Avenir LT 45 Book" w:hAnsi="Avenir LT 45 Book"/>
          <w:sz w:val="20"/>
          <w:szCs w:val="18"/>
          <w:u w:val="single"/>
        </w:rPr>
        <w:t xml:space="preserve"> en thee pauze</w:t>
      </w:r>
    </w:p>
    <w:p w14:paraId="750BD993" w14:textId="77777777" w:rsidR="0081010E" w:rsidRPr="00235013" w:rsidRDefault="0081010E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>15.</w:t>
      </w:r>
      <w:r w:rsidR="00527E56" w:rsidRPr="00235013">
        <w:rPr>
          <w:rFonts w:ascii="Avenir LT 45 Book" w:hAnsi="Avenir LT 45 Book"/>
          <w:sz w:val="20"/>
          <w:szCs w:val="18"/>
        </w:rPr>
        <w:t>30</w:t>
      </w:r>
      <w:r w:rsidRPr="00235013">
        <w:rPr>
          <w:rFonts w:ascii="Avenir LT 45 Book" w:hAnsi="Avenir LT 45 Book"/>
          <w:sz w:val="20"/>
          <w:szCs w:val="18"/>
        </w:rPr>
        <w:t>-1</w:t>
      </w:r>
      <w:r w:rsidR="00527E56" w:rsidRPr="00235013">
        <w:rPr>
          <w:rFonts w:ascii="Avenir LT 45 Book" w:hAnsi="Avenir LT 45 Book"/>
          <w:sz w:val="20"/>
          <w:szCs w:val="18"/>
        </w:rPr>
        <w:t>5</w:t>
      </w:r>
      <w:r w:rsidRPr="00235013">
        <w:rPr>
          <w:rFonts w:ascii="Avenir LT 45 Book" w:hAnsi="Avenir LT 45 Book"/>
          <w:sz w:val="20"/>
          <w:szCs w:val="18"/>
        </w:rPr>
        <w:t>.</w:t>
      </w:r>
      <w:r w:rsidR="00527E56" w:rsidRPr="00235013">
        <w:rPr>
          <w:rFonts w:ascii="Avenir LT 45 Book" w:hAnsi="Avenir LT 45 Book"/>
          <w:sz w:val="20"/>
          <w:szCs w:val="18"/>
        </w:rPr>
        <w:t>5</w:t>
      </w:r>
      <w:r w:rsidR="00C5044C" w:rsidRPr="00235013">
        <w:rPr>
          <w:rFonts w:ascii="Avenir LT 45 Book" w:hAnsi="Avenir LT 45 Book"/>
          <w:sz w:val="20"/>
          <w:szCs w:val="18"/>
        </w:rPr>
        <w:t>0</w:t>
      </w: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  <w:u w:val="single"/>
        </w:rPr>
        <w:t xml:space="preserve">Collectie ontsluiting middels </w:t>
      </w:r>
      <w:proofErr w:type="spellStart"/>
      <w:r w:rsidRPr="00235013">
        <w:rPr>
          <w:rFonts w:ascii="Avenir LT 45 Book" w:hAnsi="Avenir LT 45 Book"/>
          <w:sz w:val="20"/>
          <w:szCs w:val="18"/>
          <w:u w:val="single"/>
        </w:rPr>
        <w:t>crowdsourcing</w:t>
      </w:r>
      <w:proofErr w:type="spellEnd"/>
      <w:r w:rsidRPr="00235013">
        <w:rPr>
          <w:rFonts w:ascii="Avenir LT 45 Book" w:hAnsi="Avenir LT 45 Book"/>
          <w:sz w:val="20"/>
          <w:szCs w:val="18"/>
          <w:u w:val="single"/>
        </w:rPr>
        <w:t>:</w:t>
      </w:r>
      <w:r w:rsidR="00FB240A" w:rsidRPr="00235013">
        <w:rPr>
          <w:rFonts w:ascii="Avenir LT 45 Book" w:hAnsi="Avenir LT 45 Book"/>
          <w:sz w:val="20"/>
          <w:szCs w:val="18"/>
          <w:u w:val="single"/>
        </w:rPr>
        <w:t xml:space="preserve"> case </w:t>
      </w:r>
      <w:proofErr w:type="spellStart"/>
      <w:r w:rsidR="00FB240A" w:rsidRPr="00235013">
        <w:rPr>
          <w:rFonts w:ascii="Avenir LT 45 Book" w:hAnsi="Avenir LT 45 Book"/>
          <w:sz w:val="20"/>
          <w:szCs w:val="18"/>
          <w:u w:val="single"/>
        </w:rPr>
        <w:t>study</w:t>
      </w:r>
      <w:proofErr w:type="spellEnd"/>
      <w:r w:rsidR="00FB240A" w:rsidRPr="00235013">
        <w:rPr>
          <w:rFonts w:ascii="Avenir LT 45 Book" w:hAnsi="Avenir LT 45 Book"/>
          <w:sz w:val="20"/>
          <w:szCs w:val="18"/>
          <w:u w:val="single"/>
        </w:rPr>
        <w:t xml:space="preserve"> Vele Handen</w:t>
      </w:r>
    </w:p>
    <w:p w14:paraId="62A6C48D" w14:textId="77777777" w:rsidR="00527E56" w:rsidRPr="00235013" w:rsidRDefault="00527E56" w:rsidP="0081010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ab/>
        <w:t xml:space="preserve">Georges Elissen, Archief Eemland en </w:t>
      </w:r>
      <w:r w:rsidR="00A94C95" w:rsidRPr="00235013">
        <w:rPr>
          <w:rFonts w:ascii="Avenir LT 45 Book" w:hAnsi="Avenir LT 45 Book"/>
          <w:sz w:val="20"/>
          <w:szCs w:val="18"/>
        </w:rPr>
        <w:t>Wim Karels</w:t>
      </w:r>
      <w:r w:rsidR="00ED02CA" w:rsidRPr="00235013">
        <w:rPr>
          <w:rFonts w:ascii="Avenir LT 45 Book" w:hAnsi="Avenir LT 45 Book"/>
          <w:sz w:val="20"/>
          <w:szCs w:val="18"/>
        </w:rPr>
        <w:t>,</w:t>
      </w:r>
      <w:r w:rsidRPr="00235013">
        <w:rPr>
          <w:rFonts w:ascii="Avenir LT 45 Book" w:hAnsi="Avenir LT 45 Book"/>
          <w:sz w:val="20"/>
          <w:szCs w:val="18"/>
        </w:rPr>
        <w:t xml:space="preserve"> Picturae</w:t>
      </w:r>
    </w:p>
    <w:p w14:paraId="32CF41A5" w14:textId="77777777" w:rsidR="00FB240A" w:rsidRPr="00235013" w:rsidRDefault="00C5044C" w:rsidP="00FB240A">
      <w:pPr>
        <w:pStyle w:val="NoSpacing"/>
        <w:ind w:left="1410" w:hanging="1410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>15.50-16.10</w:t>
      </w:r>
      <w:r w:rsidR="0081010E" w:rsidRPr="00235013">
        <w:rPr>
          <w:rFonts w:ascii="Avenir LT 45 Book" w:hAnsi="Avenir LT 45 Book"/>
          <w:sz w:val="20"/>
          <w:szCs w:val="18"/>
        </w:rPr>
        <w:tab/>
      </w:r>
      <w:r w:rsidR="00FB240A" w:rsidRPr="00235013">
        <w:rPr>
          <w:rFonts w:ascii="Avenir LT 45 Book" w:hAnsi="Avenir LT 45 Book"/>
          <w:sz w:val="20"/>
          <w:szCs w:val="18"/>
          <w:u w:val="single"/>
        </w:rPr>
        <w:t>De functie van historisch onderzoek bij een tentoonstelling</w:t>
      </w:r>
    </w:p>
    <w:p w14:paraId="54162A69" w14:textId="77777777" w:rsidR="0081010E" w:rsidRPr="00235013" w:rsidRDefault="00807D47" w:rsidP="00FB240A">
      <w:pPr>
        <w:pStyle w:val="NoSpacing"/>
        <w:ind w:left="708" w:firstLine="708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>Gerard Raven en Jea</w:t>
      </w:r>
      <w:r w:rsidR="00FB240A" w:rsidRPr="00235013">
        <w:rPr>
          <w:rFonts w:ascii="Avenir LT 45 Book" w:hAnsi="Avenir LT 45 Book"/>
          <w:sz w:val="20"/>
          <w:szCs w:val="18"/>
        </w:rPr>
        <w:t>net</w:t>
      </w:r>
      <w:r w:rsidRPr="00235013">
        <w:rPr>
          <w:rFonts w:ascii="Avenir LT 45 Book" w:hAnsi="Avenir LT 45 Book"/>
          <w:sz w:val="20"/>
          <w:szCs w:val="18"/>
        </w:rPr>
        <w:t>t</w:t>
      </w:r>
      <w:r w:rsidR="00FB240A" w:rsidRPr="00235013">
        <w:rPr>
          <w:rFonts w:ascii="Avenir LT 45 Book" w:hAnsi="Avenir LT 45 Book"/>
          <w:sz w:val="20"/>
          <w:szCs w:val="18"/>
        </w:rPr>
        <w:t xml:space="preserve">e Pors, Museum </w:t>
      </w:r>
      <w:proofErr w:type="spellStart"/>
      <w:r w:rsidR="00FB240A" w:rsidRPr="00235013">
        <w:rPr>
          <w:rFonts w:ascii="Avenir LT 45 Book" w:hAnsi="Avenir LT 45 Book"/>
          <w:sz w:val="20"/>
          <w:szCs w:val="18"/>
        </w:rPr>
        <w:t>Flehite</w:t>
      </w:r>
      <w:proofErr w:type="spellEnd"/>
    </w:p>
    <w:p w14:paraId="7165E551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  <w:u w:val="single"/>
        </w:rPr>
      </w:pPr>
      <w:r w:rsidRPr="00235013">
        <w:rPr>
          <w:rFonts w:ascii="Avenir LT 45 Book" w:hAnsi="Avenir LT 45 Book"/>
          <w:sz w:val="20"/>
          <w:szCs w:val="18"/>
        </w:rPr>
        <w:t>1</w:t>
      </w:r>
      <w:r w:rsidR="0081010E" w:rsidRPr="00235013">
        <w:rPr>
          <w:rFonts w:ascii="Avenir LT 45 Book" w:hAnsi="Avenir LT 45 Book"/>
          <w:sz w:val="20"/>
          <w:szCs w:val="18"/>
        </w:rPr>
        <w:t>6</w:t>
      </w:r>
      <w:r w:rsidRPr="00235013">
        <w:rPr>
          <w:rFonts w:ascii="Avenir LT 45 Book" w:hAnsi="Avenir LT 45 Book"/>
          <w:sz w:val="20"/>
          <w:szCs w:val="18"/>
        </w:rPr>
        <w:t>.</w:t>
      </w:r>
      <w:r w:rsidR="00C5044C" w:rsidRPr="00235013">
        <w:rPr>
          <w:rFonts w:ascii="Avenir LT 45 Book" w:hAnsi="Avenir LT 45 Book"/>
          <w:sz w:val="20"/>
          <w:szCs w:val="18"/>
        </w:rPr>
        <w:t>10</w:t>
      </w:r>
      <w:r w:rsidRPr="00235013">
        <w:rPr>
          <w:rFonts w:ascii="Avenir LT 45 Book" w:hAnsi="Avenir LT 45 Book"/>
          <w:sz w:val="20"/>
          <w:szCs w:val="18"/>
        </w:rPr>
        <w:t>-16.</w:t>
      </w:r>
      <w:r w:rsidR="00C5044C" w:rsidRPr="00235013">
        <w:rPr>
          <w:rFonts w:ascii="Avenir LT 45 Book" w:hAnsi="Avenir LT 45 Book"/>
          <w:sz w:val="20"/>
          <w:szCs w:val="18"/>
        </w:rPr>
        <w:t>4</w:t>
      </w:r>
      <w:r w:rsidRPr="00235013">
        <w:rPr>
          <w:rFonts w:ascii="Avenir LT 45 Book" w:hAnsi="Avenir LT 45 Book"/>
          <w:sz w:val="20"/>
          <w:szCs w:val="18"/>
        </w:rPr>
        <w:t>0</w:t>
      </w:r>
      <w:r w:rsidRPr="00235013">
        <w:rPr>
          <w:rFonts w:ascii="Avenir LT 45 Book" w:hAnsi="Avenir LT 45 Book"/>
          <w:sz w:val="20"/>
          <w:szCs w:val="18"/>
        </w:rPr>
        <w:tab/>
      </w:r>
      <w:r w:rsidR="00527E56" w:rsidRPr="00235013">
        <w:rPr>
          <w:rFonts w:ascii="Avenir LT 45 Book" w:hAnsi="Avenir LT 45 Book"/>
          <w:sz w:val="20"/>
          <w:szCs w:val="18"/>
          <w:u w:val="single"/>
        </w:rPr>
        <w:t xml:space="preserve">Presentatie </w:t>
      </w:r>
      <w:r w:rsidR="002902CD" w:rsidRPr="00235013">
        <w:rPr>
          <w:rFonts w:ascii="Avenir LT 45 Book" w:hAnsi="Avenir LT 45 Book"/>
          <w:sz w:val="20"/>
          <w:szCs w:val="18"/>
          <w:u w:val="single"/>
        </w:rPr>
        <w:t>Eerste</w:t>
      </w:r>
      <w:r w:rsidR="00527E56" w:rsidRPr="00235013">
        <w:rPr>
          <w:rFonts w:ascii="Avenir LT 45 Book" w:hAnsi="Avenir LT 45 Book"/>
          <w:sz w:val="20"/>
          <w:szCs w:val="18"/>
          <w:u w:val="single"/>
        </w:rPr>
        <w:t>w</w:t>
      </w:r>
      <w:r w:rsidR="002902CD" w:rsidRPr="00235013">
        <w:rPr>
          <w:rFonts w:ascii="Avenir LT 45 Book" w:hAnsi="Avenir LT 45 Book"/>
          <w:sz w:val="20"/>
          <w:szCs w:val="18"/>
          <w:u w:val="single"/>
        </w:rPr>
        <w:t>ereldoorlog</w:t>
      </w:r>
      <w:r w:rsidR="00527E56" w:rsidRPr="00235013">
        <w:rPr>
          <w:rFonts w:ascii="Avenir LT 45 Book" w:hAnsi="Avenir LT 45 Book"/>
          <w:sz w:val="20"/>
          <w:szCs w:val="18"/>
          <w:u w:val="single"/>
        </w:rPr>
        <w:t>.n</w:t>
      </w:r>
      <w:r w:rsidR="002902CD" w:rsidRPr="00235013">
        <w:rPr>
          <w:rFonts w:ascii="Avenir LT 45 Book" w:hAnsi="Avenir LT 45 Book"/>
          <w:sz w:val="20"/>
          <w:szCs w:val="18"/>
          <w:u w:val="single"/>
        </w:rPr>
        <w:t>u</w:t>
      </w:r>
    </w:p>
    <w:p w14:paraId="6D1B5932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ab/>
      </w:r>
      <w:r w:rsidR="00716CDF" w:rsidRPr="00235013">
        <w:rPr>
          <w:rFonts w:ascii="Avenir LT 45 Book" w:hAnsi="Avenir LT 45 Book"/>
          <w:sz w:val="20"/>
          <w:szCs w:val="18"/>
        </w:rPr>
        <w:t xml:space="preserve">Elisabeth </w:t>
      </w:r>
      <w:proofErr w:type="spellStart"/>
      <w:r w:rsidR="00716CDF" w:rsidRPr="00235013">
        <w:rPr>
          <w:rFonts w:ascii="Avenir LT 45 Book" w:hAnsi="Avenir LT 45 Book"/>
          <w:sz w:val="20"/>
          <w:szCs w:val="18"/>
        </w:rPr>
        <w:t>Wiessner</w:t>
      </w:r>
      <w:proofErr w:type="spellEnd"/>
      <w:r w:rsidR="007846F6" w:rsidRPr="00235013">
        <w:rPr>
          <w:rFonts w:ascii="Avenir LT 45 Book" w:hAnsi="Avenir LT 45 Book"/>
          <w:sz w:val="20"/>
          <w:szCs w:val="18"/>
        </w:rPr>
        <w:t xml:space="preserve"> en Kim Oskam</w:t>
      </w:r>
      <w:r w:rsidR="00716CDF" w:rsidRPr="00235013">
        <w:rPr>
          <w:rFonts w:ascii="Avenir LT 45 Book" w:hAnsi="Avenir LT 45 Book"/>
          <w:sz w:val="20"/>
          <w:szCs w:val="18"/>
        </w:rPr>
        <w:t>, Eerste</w:t>
      </w:r>
      <w:r w:rsidR="00527E56" w:rsidRPr="00235013">
        <w:rPr>
          <w:rFonts w:ascii="Avenir LT 45 Book" w:hAnsi="Avenir LT 45 Book"/>
          <w:sz w:val="20"/>
          <w:szCs w:val="18"/>
        </w:rPr>
        <w:t>w</w:t>
      </w:r>
      <w:r w:rsidR="00716CDF" w:rsidRPr="00235013">
        <w:rPr>
          <w:rFonts w:ascii="Avenir LT 45 Book" w:hAnsi="Avenir LT 45 Book"/>
          <w:sz w:val="20"/>
          <w:szCs w:val="18"/>
        </w:rPr>
        <w:t>ereldoorlog</w:t>
      </w:r>
      <w:r w:rsidR="00527E56" w:rsidRPr="00235013">
        <w:rPr>
          <w:rFonts w:ascii="Avenir LT 45 Book" w:hAnsi="Avenir LT 45 Book"/>
          <w:sz w:val="20"/>
          <w:szCs w:val="18"/>
        </w:rPr>
        <w:t>.n</w:t>
      </w:r>
      <w:r w:rsidR="00716CDF" w:rsidRPr="00235013">
        <w:rPr>
          <w:rFonts w:ascii="Avenir LT 45 Book" w:hAnsi="Avenir LT 45 Book"/>
          <w:sz w:val="20"/>
          <w:szCs w:val="18"/>
        </w:rPr>
        <w:t>u</w:t>
      </w:r>
    </w:p>
    <w:p w14:paraId="4D39CE45" w14:textId="5D290A75" w:rsidR="002902CD" w:rsidRPr="00235013" w:rsidRDefault="002902CD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>16.</w:t>
      </w:r>
      <w:r w:rsidR="00970D1F" w:rsidRPr="00235013">
        <w:rPr>
          <w:rFonts w:ascii="Avenir LT 45 Book" w:hAnsi="Avenir LT 45 Book"/>
          <w:sz w:val="20"/>
          <w:szCs w:val="18"/>
        </w:rPr>
        <w:t>4</w:t>
      </w:r>
      <w:r w:rsidR="00235013">
        <w:rPr>
          <w:rFonts w:ascii="Avenir LT 45 Book" w:hAnsi="Avenir LT 45 Book"/>
          <w:sz w:val="20"/>
          <w:szCs w:val="18"/>
        </w:rPr>
        <w:t>5</w:t>
      </w: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ab/>
        <w:t xml:space="preserve">Borrel en </w:t>
      </w:r>
      <w:r w:rsidR="00716CDF" w:rsidRPr="00235013">
        <w:rPr>
          <w:rFonts w:ascii="Avenir LT 45 Book" w:hAnsi="Avenir LT 45 Book"/>
          <w:sz w:val="20"/>
          <w:szCs w:val="18"/>
        </w:rPr>
        <w:t>afsluiting</w:t>
      </w:r>
    </w:p>
    <w:p w14:paraId="3DAB17B1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</w:rPr>
      </w:pPr>
    </w:p>
    <w:p w14:paraId="67B8A6FB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b/>
          <w:sz w:val="20"/>
          <w:szCs w:val="18"/>
        </w:rPr>
        <w:t xml:space="preserve">Datum </w:t>
      </w:r>
      <w:r w:rsidR="006315EE" w:rsidRPr="00235013">
        <w:rPr>
          <w:rFonts w:ascii="Avenir LT 45 Book" w:hAnsi="Avenir LT 45 Book"/>
          <w:b/>
          <w:sz w:val="20"/>
          <w:szCs w:val="18"/>
        </w:rPr>
        <w:tab/>
      </w:r>
      <w:r w:rsidR="00ED02CA" w:rsidRPr="00235013">
        <w:rPr>
          <w:rFonts w:ascii="Avenir LT 45 Book" w:hAnsi="Avenir LT 45 Book"/>
          <w:b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>Vrijdag 24 oktober</w:t>
      </w:r>
      <w:r w:rsidRPr="00235013">
        <w:rPr>
          <w:rFonts w:ascii="Avenir LT 45 Book" w:hAnsi="Avenir LT 45 Book"/>
          <w:b/>
          <w:sz w:val="20"/>
          <w:szCs w:val="18"/>
        </w:rPr>
        <w:t xml:space="preserve"> </w:t>
      </w:r>
      <w:r w:rsidRPr="00235013">
        <w:rPr>
          <w:rFonts w:ascii="Avenir LT 45 Book" w:hAnsi="Avenir LT 45 Book"/>
          <w:sz w:val="20"/>
          <w:szCs w:val="18"/>
        </w:rPr>
        <w:t>2014</w:t>
      </w:r>
    </w:p>
    <w:p w14:paraId="31EAE88A" w14:textId="77777777" w:rsidR="00E11290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b/>
          <w:sz w:val="20"/>
          <w:szCs w:val="18"/>
        </w:rPr>
        <w:t>Locatie</w:t>
      </w:r>
      <w:r w:rsidRPr="00235013">
        <w:rPr>
          <w:rFonts w:ascii="Avenir LT 45 Book" w:hAnsi="Avenir LT 45 Book"/>
          <w:sz w:val="20"/>
          <w:szCs w:val="18"/>
        </w:rPr>
        <w:tab/>
      </w:r>
      <w:r w:rsidR="006315EE" w:rsidRPr="00235013">
        <w:rPr>
          <w:rFonts w:ascii="Avenir LT 45 Book" w:hAnsi="Avenir LT 45 Book"/>
          <w:sz w:val="20"/>
          <w:szCs w:val="18"/>
        </w:rPr>
        <w:tab/>
      </w:r>
      <w:proofErr w:type="spellStart"/>
      <w:r w:rsidR="006315EE" w:rsidRPr="00235013">
        <w:rPr>
          <w:rFonts w:ascii="Avenir LT 45 Book" w:hAnsi="Avenir LT 45 Book"/>
          <w:sz w:val="20"/>
          <w:szCs w:val="18"/>
        </w:rPr>
        <w:t>Eemhuis</w:t>
      </w:r>
      <w:proofErr w:type="spellEnd"/>
      <w:r w:rsidR="00E11290" w:rsidRPr="00235013">
        <w:rPr>
          <w:rFonts w:ascii="Avenir LT 45 Book" w:hAnsi="Avenir LT 45 Book"/>
          <w:sz w:val="20"/>
          <w:szCs w:val="18"/>
        </w:rPr>
        <w:t xml:space="preserve"> </w:t>
      </w:r>
    </w:p>
    <w:p w14:paraId="1BE7CB8E" w14:textId="77777777" w:rsidR="006315EE" w:rsidRPr="00235013" w:rsidRDefault="006315EE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tab/>
      </w:r>
      <w:r w:rsidRPr="00235013">
        <w:rPr>
          <w:rFonts w:ascii="Avenir LT 45 Book" w:hAnsi="Avenir LT 45 Book"/>
          <w:sz w:val="20"/>
          <w:szCs w:val="18"/>
        </w:rPr>
        <w:tab/>
        <w:t>(</w:t>
      </w:r>
      <w:proofErr w:type="spellStart"/>
      <w:r w:rsidRPr="00235013">
        <w:rPr>
          <w:rFonts w:ascii="Avenir LT 45 Book" w:hAnsi="Avenir LT 45 Book"/>
          <w:sz w:val="20"/>
          <w:szCs w:val="18"/>
        </w:rPr>
        <w:t>Eemplein</w:t>
      </w:r>
      <w:proofErr w:type="spellEnd"/>
      <w:r w:rsidRPr="00235013">
        <w:rPr>
          <w:rFonts w:ascii="Avenir LT 45 Book" w:hAnsi="Avenir LT 45 Book"/>
          <w:sz w:val="20"/>
          <w:szCs w:val="18"/>
        </w:rPr>
        <w:t xml:space="preserve"> 73, 3812 EA Amersfoort)</w:t>
      </w:r>
    </w:p>
    <w:p w14:paraId="2678BCC3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  <w:szCs w:val="18"/>
        </w:rPr>
      </w:pPr>
      <w:r w:rsidRPr="00235013">
        <w:rPr>
          <w:rFonts w:ascii="Avenir LT 45 Book" w:hAnsi="Avenir LT 45 Book"/>
          <w:sz w:val="20"/>
          <w:szCs w:val="18"/>
        </w:rPr>
        <w:lastRenderedPageBreak/>
        <w:tab/>
      </w:r>
      <w:r w:rsidRPr="00235013">
        <w:rPr>
          <w:rFonts w:ascii="Avenir LT 45 Book" w:hAnsi="Avenir LT 45 Book"/>
          <w:sz w:val="20"/>
          <w:szCs w:val="18"/>
        </w:rPr>
        <w:tab/>
      </w:r>
    </w:p>
    <w:p w14:paraId="00EE44D5" w14:textId="77777777" w:rsidR="00A13B16" w:rsidRPr="00235013" w:rsidRDefault="00A13B16" w:rsidP="006315EE">
      <w:pPr>
        <w:pStyle w:val="NoSpacing"/>
        <w:rPr>
          <w:rFonts w:ascii="Avenir LT 45 Book" w:hAnsi="Avenir LT 45 Book"/>
          <w:b/>
          <w:sz w:val="20"/>
          <w:szCs w:val="18"/>
        </w:rPr>
      </w:pPr>
      <w:r w:rsidRPr="00235013">
        <w:rPr>
          <w:rFonts w:ascii="Avenir LT 45 Book" w:hAnsi="Avenir LT 45 Book"/>
          <w:b/>
          <w:sz w:val="20"/>
          <w:szCs w:val="18"/>
        </w:rPr>
        <w:t>Aanmelden</w:t>
      </w:r>
    </w:p>
    <w:p w14:paraId="4FD35780" w14:textId="77777777" w:rsidR="00A13B16" w:rsidRPr="00235013" w:rsidRDefault="00A13B16" w:rsidP="006315EE">
      <w:pPr>
        <w:pStyle w:val="NoSpacing"/>
        <w:rPr>
          <w:rFonts w:ascii="Avenir LT 45 Book" w:hAnsi="Avenir LT 45 Book"/>
          <w:sz w:val="20"/>
        </w:rPr>
      </w:pPr>
      <w:r w:rsidRPr="00235013">
        <w:rPr>
          <w:rFonts w:ascii="Avenir LT 45 Book" w:hAnsi="Avenir LT 45 Book"/>
          <w:sz w:val="20"/>
          <w:szCs w:val="18"/>
        </w:rPr>
        <w:t>Aanmelden voor deze bijeenkomst kan door een mail te sturen naar</w:t>
      </w:r>
      <w:r w:rsidR="002E74A2" w:rsidRPr="00235013">
        <w:rPr>
          <w:rFonts w:ascii="Avenir LT 45 Book" w:hAnsi="Avenir LT 45 Book"/>
          <w:sz w:val="20"/>
          <w:szCs w:val="18"/>
        </w:rPr>
        <w:t xml:space="preserve"> </w:t>
      </w:r>
      <w:hyperlink r:id="rId10" w:history="1">
        <w:r w:rsidR="00FB240A" w:rsidRPr="00235013">
          <w:rPr>
            <w:rStyle w:val="Hyperlink"/>
            <w:rFonts w:ascii="Avenir LT 45 Book" w:hAnsi="Avenir LT 45 Book"/>
            <w:sz w:val="20"/>
            <w:szCs w:val="18"/>
          </w:rPr>
          <w:t>sm.degunst@amersfoort.nl</w:t>
        </w:r>
      </w:hyperlink>
      <w:r w:rsidR="00FB240A" w:rsidRPr="00235013">
        <w:rPr>
          <w:rFonts w:ascii="Avenir LT 45 Book" w:hAnsi="Avenir LT 45 Book"/>
          <w:sz w:val="20"/>
          <w:szCs w:val="18"/>
        </w:rPr>
        <w:t xml:space="preserve">  </w:t>
      </w:r>
      <w:hyperlink r:id="rId11" w:history="1"/>
      <w:r w:rsidRPr="00235013">
        <w:rPr>
          <w:rFonts w:ascii="Avenir LT 45 Book" w:hAnsi="Avenir LT 45 Book"/>
          <w:sz w:val="20"/>
          <w:szCs w:val="18"/>
        </w:rPr>
        <w:t xml:space="preserve"> o.v.v. </w:t>
      </w:r>
      <w:r w:rsidR="00E11290" w:rsidRPr="00235013">
        <w:rPr>
          <w:rFonts w:ascii="Avenir LT 45 Book" w:hAnsi="Avenir LT 45 Book"/>
          <w:sz w:val="20"/>
        </w:rPr>
        <w:t>themamiddag ‘Collecties en publieksbereik rond de Eerste Wereldoorlog’</w:t>
      </w:r>
    </w:p>
    <w:p w14:paraId="79D0A536" w14:textId="77777777" w:rsidR="00E11290" w:rsidRPr="00235013" w:rsidRDefault="00E11290" w:rsidP="006315EE">
      <w:pPr>
        <w:pStyle w:val="NoSpacing"/>
        <w:rPr>
          <w:rFonts w:ascii="Avenir LT 45 Book" w:hAnsi="Avenir LT 45 Book"/>
          <w:sz w:val="20"/>
        </w:rPr>
      </w:pPr>
    </w:p>
    <w:p w14:paraId="545EFA82" w14:textId="2C6B641D" w:rsidR="00A13B16" w:rsidRPr="00235013" w:rsidRDefault="00A13B16" w:rsidP="006315EE">
      <w:pPr>
        <w:pStyle w:val="NoSpacing"/>
        <w:rPr>
          <w:rFonts w:ascii="Avenir LT 45 Book" w:hAnsi="Avenir LT 45 Book"/>
          <w:sz w:val="20"/>
        </w:rPr>
      </w:pPr>
      <w:r w:rsidRPr="00235013">
        <w:rPr>
          <w:rFonts w:ascii="Avenir LT 45 Book" w:hAnsi="Avenir LT 45 Book" w:cs="Arial"/>
          <w:color w:val="000000"/>
          <w:sz w:val="20"/>
        </w:rPr>
        <w:t xml:space="preserve">Voor nadere informatie kunt u mij bereiken op </w:t>
      </w:r>
      <w:r w:rsidR="006534A6" w:rsidRPr="006534A6">
        <w:rPr>
          <w:rFonts w:ascii="Avenir LT 45 Book" w:hAnsi="Avenir LT 45 Book" w:cs="Arial"/>
          <w:color w:val="000000"/>
          <w:sz w:val="20"/>
        </w:rPr>
        <w:t>0</w:t>
      </w:r>
      <w:r w:rsidR="006534A6">
        <w:rPr>
          <w:rFonts w:ascii="Avenir LT 45 Book" w:hAnsi="Avenir LT 45 Book" w:cs="Arial"/>
          <w:color w:val="000000"/>
          <w:sz w:val="20"/>
        </w:rPr>
        <w:t>6</w:t>
      </w:r>
      <w:r w:rsidR="006534A6" w:rsidRPr="006534A6">
        <w:rPr>
          <w:rFonts w:ascii="Avenir LT 45 Book" w:hAnsi="Avenir LT 45 Book" w:cs="Arial"/>
          <w:color w:val="000000"/>
          <w:sz w:val="20"/>
        </w:rPr>
        <w:t>-</w:t>
      </w:r>
      <w:r w:rsidR="006534A6">
        <w:rPr>
          <w:rFonts w:ascii="Avenir LT 45 Book" w:hAnsi="Avenir LT 45 Book" w:cs="Arial"/>
          <w:color w:val="000000"/>
          <w:sz w:val="20"/>
        </w:rPr>
        <w:t>204</w:t>
      </w:r>
      <w:r w:rsidR="006534A6" w:rsidRPr="006534A6">
        <w:rPr>
          <w:rFonts w:ascii="Avenir LT 45 Book" w:hAnsi="Avenir LT 45 Book" w:cs="Arial"/>
          <w:color w:val="000000"/>
          <w:sz w:val="20"/>
        </w:rPr>
        <w:t>70190</w:t>
      </w:r>
      <w:r w:rsidR="006534A6">
        <w:rPr>
          <w:rFonts w:ascii="Avenir LT 45 Book" w:hAnsi="Avenir LT 45 Book" w:cs="Arial"/>
          <w:color w:val="000000"/>
          <w:sz w:val="20"/>
        </w:rPr>
        <w:t xml:space="preserve"> </w:t>
      </w:r>
      <w:r w:rsidRPr="00235013">
        <w:rPr>
          <w:rFonts w:ascii="Avenir LT 45 Book" w:hAnsi="Avenir LT 45 Book" w:cs="Arial"/>
          <w:color w:val="000000"/>
          <w:sz w:val="20"/>
        </w:rPr>
        <w:t xml:space="preserve">of per e-mail: </w:t>
      </w:r>
      <w:hyperlink r:id="rId12" w:history="1">
        <w:r w:rsidR="006534A6">
          <w:rPr>
            <w:rStyle w:val="Hyperlink"/>
            <w:rFonts w:ascii="Avenir LT 45 Book" w:hAnsi="Avenir LT 45 Book"/>
            <w:sz w:val="20"/>
          </w:rPr>
          <w:t>pvijn@beeldengeluid.n</w:t>
        </w:r>
        <w:bookmarkStart w:id="1" w:name="_GoBack"/>
        <w:bookmarkEnd w:id="1"/>
        <w:r w:rsidRPr="00235013">
          <w:rPr>
            <w:rStyle w:val="Hyperlink"/>
            <w:rFonts w:ascii="Avenir LT 45 Book" w:hAnsi="Avenir LT 45 Book"/>
            <w:sz w:val="20"/>
          </w:rPr>
          <w:t>l</w:t>
        </w:r>
      </w:hyperlink>
    </w:p>
    <w:p w14:paraId="5ABD2AA9" w14:textId="77777777" w:rsidR="006315EE" w:rsidRPr="00235013" w:rsidRDefault="006315EE" w:rsidP="006315EE">
      <w:pPr>
        <w:pStyle w:val="NoSpacing"/>
        <w:rPr>
          <w:rFonts w:ascii="Avenir LT 45 Book" w:hAnsi="Avenir LT 45 Book"/>
          <w:sz w:val="20"/>
        </w:rPr>
      </w:pPr>
    </w:p>
    <w:p w14:paraId="261A82A4" w14:textId="77777777" w:rsidR="006315EE" w:rsidRPr="00235013" w:rsidRDefault="006315EE" w:rsidP="006315EE">
      <w:pPr>
        <w:pStyle w:val="NoSpacing"/>
        <w:rPr>
          <w:rFonts w:ascii="Avenir LT 45 Book" w:hAnsi="Avenir LT 45 Book"/>
          <w:sz w:val="20"/>
        </w:rPr>
      </w:pPr>
      <w:r w:rsidRPr="00235013">
        <w:rPr>
          <w:rFonts w:ascii="Avenir LT 45 Book" w:hAnsi="Avenir LT 45 Book"/>
          <w:sz w:val="20"/>
        </w:rPr>
        <w:t xml:space="preserve">Wij verwelkomen u graag vrijdag 24 oktober in het </w:t>
      </w:r>
      <w:proofErr w:type="spellStart"/>
      <w:r w:rsidRPr="00235013">
        <w:rPr>
          <w:rFonts w:ascii="Avenir LT 45 Book" w:hAnsi="Avenir LT 45 Book"/>
          <w:sz w:val="20"/>
        </w:rPr>
        <w:t>Eemhuis</w:t>
      </w:r>
      <w:proofErr w:type="spellEnd"/>
      <w:r w:rsidRPr="00235013">
        <w:rPr>
          <w:rFonts w:ascii="Avenir LT 45 Book" w:hAnsi="Avenir LT 45 Book"/>
          <w:sz w:val="20"/>
        </w:rPr>
        <w:t>.</w:t>
      </w:r>
    </w:p>
    <w:p w14:paraId="6212A0F9" w14:textId="77777777" w:rsidR="006315EE" w:rsidRPr="00235013" w:rsidRDefault="006315EE" w:rsidP="006315EE">
      <w:pPr>
        <w:pStyle w:val="NoSpacing"/>
        <w:rPr>
          <w:rFonts w:ascii="Avenir LT 45 Book" w:hAnsi="Avenir LT 45 Book"/>
          <w:sz w:val="20"/>
        </w:rPr>
      </w:pPr>
    </w:p>
    <w:p w14:paraId="7FB650A9" w14:textId="77777777" w:rsidR="00FB240A" w:rsidRPr="00235013" w:rsidRDefault="00FB240A" w:rsidP="006315EE">
      <w:pPr>
        <w:pStyle w:val="NoSpacing"/>
        <w:rPr>
          <w:rFonts w:ascii="Avenir LT 45 Book" w:hAnsi="Avenir LT 45 Book"/>
          <w:sz w:val="20"/>
        </w:rPr>
      </w:pPr>
      <w:proofErr w:type="spellStart"/>
      <w:r w:rsidRPr="00235013">
        <w:rPr>
          <w:rFonts w:ascii="Avenir LT 45 Book" w:hAnsi="Avenir LT 45 Book"/>
          <w:sz w:val="20"/>
        </w:rPr>
        <w:t>N.b.</w:t>
      </w:r>
      <w:proofErr w:type="spellEnd"/>
      <w:r w:rsidRPr="00235013">
        <w:rPr>
          <w:rFonts w:ascii="Avenir LT 45 Book" w:hAnsi="Avenir LT 45 Book"/>
          <w:sz w:val="20"/>
        </w:rPr>
        <w:t xml:space="preserve"> Voor de </w:t>
      </w:r>
      <w:r w:rsidR="00C5044C" w:rsidRPr="00235013">
        <w:rPr>
          <w:rFonts w:ascii="Avenir LT 45 Book" w:hAnsi="Avenir LT 45 Book"/>
          <w:sz w:val="20"/>
        </w:rPr>
        <w:t>aftrap</w:t>
      </w:r>
      <w:r w:rsidRPr="00235013">
        <w:rPr>
          <w:rFonts w:ascii="Avenir LT 45 Book" w:hAnsi="Avenir LT 45 Book"/>
          <w:sz w:val="20"/>
        </w:rPr>
        <w:t xml:space="preserve"> van het programma willen we u wijzen op de mogelijkheid om de </w:t>
      </w:r>
      <w:r w:rsidR="00807D47" w:rsidRPr="00235013">
        <w:rPr>
          <w:rFonts w:ascii="Avenir LT 45 Book" w:hAnsi="Avenir LT 45 Book"/>
          <w:sz w:val="20"/>
        </w:rPr>
        <w:t xml:space="preserve">tentoonstellingen bij Museum </w:t>
      </w:r>
      <w:proofErr w:type="spellStart"/>
      <w:r w:rsidR="00807D47" w:rsidRPr="00235013">
        <w:rPr>
          <w:rFonts w:ascii="Avenir LT 45 Book" w:hAnsi="Avenir LT 45 Book"/>
          <w:sz w:val="20"/>
        </w:rPr>
        <w:t>Flehite</w:t>
      </w:r>
      <w:proofErr w:type="spellEnd"/>
      <w:r w:rsidR="00807D47" w:rsidRPr="00235013">
        <w:rPr>
          <w:rFonts w:ascii="Avenir LT 45 Book" w:hAnsi="Avenir LT 45 Book"/>
          <w:sz w:val="20"/>
        </w:rPr>
        <w:t xml:space="preserve"> </w:t>
      </w:r>
      <w:r w:rsidR="00C5044C" w:rsidRPr="00235013">
        <w:rPr>
          <w:rFonts w:ascii="Avenir LT 45 Book" w:hAnsi="Avenir LT 45 Book"/>
          <w:sz w:val="20"/>
        </w:rPr>
        <w:t xml:space="preserve">‘Belgen op de vlucht’ en ‘De vierkantigste Rechthoek door Tom Barman’ bij Kunsthal </w:t>
      </w:r>
      <w:proofErr w:type="spellStart"/>
      <w:r w:rsidR="00C5044C" w:rsidRPr="00235013">
        <w:rPr>
          <w:rFonts w:ascii="Avenir LT 45 Book" w:hAnsi="Avenir LT 45 Book"/>
          <w:sz w:val="20"/>
        </w:rPr>
        <w:t>KAdE</w:t>
      </w:r>
      <w:proofErr w:type="spellEnd"/>
      <w:r w:rsidR="00C5044C" w:rsidRPr="00235013">
        <w:rPr>
          <w:rFonts w:ascii="Avenir LT 45 Book" w:hAnsi="Avenir LT 45 Book"/>
          <w:sz w:val="20"/>
        </w:rPr>
        <w:t xml:space="preserve"> te bezichtigen. </w:t>
      </w:r>
    </w:p>
    <w:p w14:paraId="10416C4B" w14:textId="77777777" w:rsidR="00FB240A" w:rsidRPr="00235013" w:rsidRDefault="00FB240A" w:rsidP="006315EE">
      <w:pPr>
        <w:pStyle w:val="NoSpacing"/>
        <w:rPr>
          <w:rFonts w:ascii="Avenir LT 45 Book" w:hAnsi="Avenir LT 45 Book"/>
          <w:sz w:val="20"/>
        </w:rPr>
      </w:pPr>
    </w:p>
    <w:p w14:paraId="38E42754" w14:textId="77777777" w:rsidR="006315EE" w:rsidRPr="006315EE" w:rsidRDefault="006315EE" w:rsidP="006315EE">
      <w:pPr>
        <w:pStyle w:val="NoSpacing"/>
        <w:rPr>
          <w:rFonts w:ascii="Avenir LT 45 Book" w:hAnsi="Avenir LT 45 Book"/>
          <w:sz w:val="20"/>
        </w:rPr>
      </w:pPr>
      <w:r w:rsidRPr="00235013">
        <w:rPr>
          <w:rFonts w:ascii="Avenir LT 45 Book" w:hAnsi="Avenir LT 45 Book"/>
          <w:sz w:val="20"/>
        </w:rPr>
        <w:t>Hartelijke groet,</w:t>
      </w:r>
    </w:p>
    <w:p w14:paraId="23C59031" w14:textId="77777777" w:rsidR="006315EE" w:rsidRPr="006315EE" w:rsidRDefault="006315EE" w:rsidP="006315EE">
      <w:pPr>
        <w:pStyle w:val="NoSpacing"/>
        <w:rPr>
          <w:rFonts w:ascii="Avenir LT 45 Book" w:hAnsi="Avenir LT 45 Book"/>
          <w:sz w:val="20"/>
        </w:rPr>
      </w:pPr>
    </w:p>
    <w:p w14:paraId="6D3976FF" w14:textId="77777777" w:rsidR="006315EE" w:rsidRPr="006315EE" w:rsidRDefault="006315EE" w:rsidP="00716CDF">
      <w:pPr>
        <w:pStyle w:val="NoSpacing"/>
        <w:rPr>
          <w:sz w:val="20"/>
        </w:rPr>
      </w:pPr>
    </w:p>
    <w:p w14:paraId="5097149D" w14:textId="77777777" w:rsidR="00035D6E" w:rsidRDefault="00035D6E"/>
    <w:sectPr w:rsidR="00035D6E" w:rsidSect="00220989">
      <w:headerReference w:type="default" r:id="rId13"/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era Weterings" w:date="2014-09-26T13:59:00Z" w:initials="VW">
    <w:p w14:paraId="12EB18B4" w14:textId="77777777" w:rsidR="00235013" w:rsidRDefault="00235013">
      <w:pPr>
        <w:pStyle w:val="CommentText"/>
      </w:pPr>
      <w:r>
        <w:rPr>
          <w:rStyle w:val="CommentReference"/>
        </w:rPr>
        <w:annotationRef/>
      </w:r>
      <w:r>
        <w:t>Info organisatie?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EB18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1AB1" w14:textId="77777777" w:rsidR="00235013" w:rsidRDefault="00235013" w:rsidP="00ED02CA">
      <w:pPr>
        <w:spacing w:after="0" w:line="240" w:lineRule="auto"/>
      </w:pPr>
      <w:r>
        <w:separator/>
      </w:r>
    </w:p>
  </w:endnote>
  <w:endnote w:type="continuationSeparator" w:id="0">
    <w:p w14:paraId="54220DA0" w14:textId="77777777" w:rsidR="00235013" w:rsidRDefault="00235013" w:rsidP="00ED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5CEE" w14:textId="77777777" w:rsidR="00235013" w:rsidRDefault="00235013" w:rsidP="00ED02CA">
      <w:pPr>
        <w:spacing w:after="0" w:line="240" w:lineRule="auto"/>
      </w:pPr>
      <w:r>
        <w:separator/>
      </w:r>
    </w:p>
  </w:footnote>
  <w:footnote w:type="continuationSeparator" w:id="0">
    <w:p w14:paraId="4E339B1B" w14:textId="77777777" w:rsidR="00235013" w:rsidRDefault="00235013" w:rsidP="00ED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BFF1" w14:textId="77777777" w:rsidR="00235013" w:rsidRDefault="00235013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6F1583D" wp14:editId="23D301EA">
          <wp:simplePos x="0" y="0"/>
          <wp:positionH relativeFrom="column">
            <wp:posOffset>1700530</wp:posOffset>
          </wp:positionH>
          <wp:positionV relativeFrom="paragraph">
            <wp:posOffset>-156845</wp:posOffset>
          </wp:positionV>
          <wp:extent cx="1571625" cy="4438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gicollecti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0FD3B42" wp14:editId="3DD7373B">
          <wp:simplePos x="0" y="0"/>
          <wp:positionH relativeFrom="column">
            <wp:posOffset>3729355</wp:posOffset>
          </wp:positionH>
          <wp:positionV relativeFrom="paragraph">
            <wp:posOffset>-135255</wp:posOffset>
          </wp:positionV>
          <wp:extent cx="2026920" cy="3644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icturae-groot- het beste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046EADC6" wp14:editId="250D4884">
          <wp:simplePos x="0" y="0"/>
          <wp:positionH relativeFrom="column">
            <wp:posOffset>-4445</wp:posOffset>
          </wp:positionH>
          <wp:positionV relativeFrom="paragraph">
            <wp:posOffset>-192405</wp:posOffset>
          </wp:positionV>
          <wp:extent cx="1294130" cy="475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_RGB_paars_on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623BA"/>
    <w:multiLevelType w:val="hybridMultilevel"/>
    <w:tmpl w:val="9FCCE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a Weterings">
    <w15:presenceInfo w15:providerId="AD" w15:userId="S-1-5-21-985996820-1679936503-581583667-1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16"/>
    <w:rsid w:val="00010175"/>
    <w:rsid w:val="00035D6E"/>
    <w:rsid w:val="00220989"/>
    <w:rsid w:val="00221994"/>
    <w:rsid w:val="00235013"/>
    <w:rsid w:val="00247B17"/>
    <w:rsid w:val="002902CD"/>
    <w:rsid w:val="002B2C30"/>
    <w:rsid w:val="002E74A2"/>
    <w:rsid w:val="00527E56"/>
    <w:rsid w:val="006315EE"/>
    <w:rsid w:val="006534A6"/>
    <w:rsid w:val="006A1692"/>
    <w:rsid w:val="00716CDF"/>
    <w:rsid w:val="007846F6"/>
    <w:rsid w:val="00807D47"/>
    <w:rsid w:val="0081010E"/>
    <w:rsid w:val="00930D7B"/>
    <w:rsid w:val="00970819"/>
    <w:rsid w:val="00970D1F"/>
    <w:rsid w:val="00A13B16"/>
    <w:rsid w:val="00A94C95"/>
    <w:rsid w:val="00C1678D"/>
    <w:rsid w:val="00C5044C"/>
    <w:rsid w:val="00E11290"/>
    <w:rsid w:val="00ED02CA"/>
    <w:rsid w:val="00EE0781"/>
    <w:rsid w:val="00F516B4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58D05"/>
  <w15:docId w15:val="{845852CD-E4AE-4AF7-9E34-6C1ECC0D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16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13B16"/>
    <w:rPr>
      <w:noProof w:val="0"/>
      <w:color w:val="0000FF"/>
      <w:u w:val="single"/>
    </w:rPr>
  </w:style>
  <w:style w:type="paragraph" w:customStyle="1" w:styleId="Geenafstand1">
    <w:name w:val="Geen afstand1"/>
    <w:basedOn w:val="Normal"/>
    <w:rsid w:val="00A13B16"/>
    <w:pPr>
      <w:spacing w:after="0" w:line="100" w:lineRule="atLeast"/>
    </w:pPr>
  </w:style>
  <w:style w:type="paragraph" w:styleId="NoSpacing">
    <w:name w:val="No Spacing"/>
    <w:link w:val="NoSpacingChar"/>
    <w:uiPriority w:val="1"/>
    <w:qFormat/>
    <w:rsid w:val="00A13B1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A13B16"/>
    <w:rPr>
      <w:rFonts w:ascii="Calibri" w:eastAsia="Times New Roman" w:hAnsi="Calibri" w:cs="Times New Roman"/>
      <w:kern w:val="1"/>
      <w:szCs w:val="20"/>
      <w:lang w:eastAsia="nl-NL"/>
    </w:rPr>
  </w:style>
  <w:style w:type="paragraph" w:styleId="NormalWeb">
    <w:name w:val="Normal (Web)"/>
    <w:basedOn w:val="Normal"/>
    <w:uiPriority w:val="99"/>
    <w:unhideWhenUsed/>
    <w:rsid w:val="006A1692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4A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4A2"/>
    <w:rPr>
      <w:rFonts w:ascii="Calibri" w:eastAsia="Times New Roman" w:hAnsi="Calibri" w:cs="Times New Roman"/>
      <w:kern w:val="1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4A2"/>
    <w:rPr>
      <w:rFonts w:ascii="Calibri" w:eastAsia="Times New Roman" w:hAnsi="Calibri" w:cs="Times New Roman"/>
      <w:b/>
      <w:bCs/>
      <w:kern w:val="1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A2"/>
    <w:rPr>
      <w:rFonts w:ascii="Tahoma" w:eastAsia="Times New Roman" w:hAnsi="Tahoma" w:cs="Tahoma"/>
      <w:kern w:val="1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D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CA"/>
    <w:rPr>
      <w:rFonts w:ascii="Calibri" w:eastAsia="Times New Roman" w:hAnsi="Calibri" w:cs="Times New Roman"/>
      <w:kern w:val="1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D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CA"/>
    <w:rPr>
      <w:rFonts w:ascii="Calibri" w:eastAsia="Times New Roman" w:hAnsi="Calibri" w:cs="Times New Roman"/>
      <w:kern w:val="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weterings@picturae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e@picturae.n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sm.degunst@amersfoort.n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85D3-11D2-48AB-8D12-12E61939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2E867185</Template>
  <TotalTime>0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Nederlands Instituut voor Beeld en Geluid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Weterings</dc:creator>
  <cp:lastModifiedBy>Vera Weterings</cp:lastModifiedBy>
  <cp:revision>2</cp:revision>
  <dcterms:created xsi:type="dcterms:W3CDTF">2014-09-29T11:43:00Z</dcterms:created>
  <dcterms:modified xsi:type="dcterms:W3CDTF">2014-09-29T11:43:00Z</dcterms:modified>
</cp:coreProperties>
</file>